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5F" w:rsidRDefault="00FB0C44" w:rsidP="00B7125F">
      <w:pPr>
        <w:spacing w:after="0" w:line="240" w:lineRule="auto"/>
      </w:pPr>
      <w:r w:rsidRPr="0067529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209550</wp:posOffset>
            </wp:positionV>
            <wp:extent cx="1247775" cy="828675"/>
            <wp:effectExtent l="19050" t="0" r="9525" b="0"/>
            <wp:wrapSquare wrapText="bothSides"/>
            <wp:docPr id="1" name="Picture 0" descr="Chubbuck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bbuck logo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29F">
        <w:rPr>
          <w:sz w:val="36"/>
          <w:szCs w:val="36"/>
        </w:rPr>
        <w:t xml:space="preserve">   </w:t>
      </w:r>
      <w:r>
        <w:rPr>
          <w:b/>
          <w:sz w:val="36"/>
          <w:szCs w:val="36"/>
        </w:rPr>
        <w:t>COMMERCIAL</w:t>
      </w:r>
      <w:r w:rsidRPr="0067529F">
        <w:rPr>
          <w:sz w:val="36"/>
          <w:szCs w:val="36"/>
        </w:rPr>
        <w:t xml:space="preserve"> </w:t>
      </w:r>
      <w:r w:rsidR="00B7125F">
        <w:rPr>
          <w:b/>
          <w:sz w:val="36"/>
          <w:szCs w:val="36"/>
        </w:rPr>
        <w:t>PLUMBING PERMIT</w:t>
      </w:r>
      <w:r w:rsidR="00D32040">
        <w:tab/>
      </w:r>
      <w:r w:rsidR="00D878C8">
        <w:tab/>
      </w:r>
      <w:r w:rsidR="00B7125F">
        <w:t xml:space="preserve">        </w:t>
      </w:r>
      <w:r w:rsidR="008D4D68">
        <w:t>290 E LINDEN AVE</w:t>
      </w:r>
      <w:r w:rsidR="00B7125F">
        <w:tab/>
      </w:r>
      <w:r w:rsidR="00B7125F">
        <w:tab/>
        <w:t>INSPECTION LINE:  208-417-7176</w:t>
      </w:r>
      <w:r w:rsidR="00D32040">
        <w:tab/>
      </w:r>
    </w:p>
    <w:p w:rsidR="00D32040" w:rsidRDefault="00B7125F" w:rsidP="00B7125F">
      <w:pPr>
        <w:spacing w:after="0" w:line="240" w:lineRule="auto"/>
        <w:rPr>
          <w:rStyle w:val="Hyperlink"/>
        </w:rPr>
      </w:pPr>
      <w:r>
        <w:t>CHUBBUCK ID  83202</w:t>
      </w:r>
      <w:r>
        <w:tab/>
      </w:r>
      <w:r>
        <w:tab/>
        <w:t>OFFICE LINE:           208-237-2430</w:t>
      </w:r>
      <w:r w:rsidR="00D32040">
        <w:tab/>
      </w:r>
      <w:r w:rsidR="00D878C8">
        <w:tab/>
      </w:r>
      <w:r w:rsidR="00E073C0">
        <w:t xml:space="preserve">   E-MAIL – </w:t>
      </w:r>
      <w:hyperlink r:id="rId5" w:history="1">
        <w:r w:rsidR="00E073C0" w:rsidRPr="006A4DE5">
          <w:rPr>
            <w:rStyle w:val="Hyperlink"/>
          </w:rPr>
          <w:t>PERMITS@CITYOFCHUBBUCK.US</w:t>
        </w:r>
      </w:hyperlink>
    </w:p>
    <w:p w:rsidR="00543A03" w:rsidRDefault="00543A03" w:rsidP="00B7125F">
      <w:pPr>
        <w:spacing w:after="0" w:line="240" w:lineRule="auto"/>
      </w:pPr>
    </w:p>
    <w:p w:rsidR="00FB0C44" w:rsidRDefault="00FB0C44" w:rsidP="00543A03">
      <w:pPr>
        <w:spacing w:after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Permit Number </w:t>
      </w:r>
      <w:r w:rsidR="00864E67">
        <w:rPr>
          <w:b/>
          <w:sz w:val="32"/>
          <w:szCs w:val="32"/>
        </w:rPr>
        <w:t>CP22</w:t>
      </w:r>
      <w:bookmarkStart w:id="0" w:name="_GoBack"/>
      <w:bookmarkEnd w:id="0"/>
      <w:r w:rsidRPr="00A036F8">
        <w:rPr>
          <w:b/>
          <w:sz w:val="32"/>
          <w:szCs w:val="32"/>
        </w:rPr>
        <w:t>-</w:t>
      </w:r>
      <w:r w:rsidRPr="00A036F8">
        <w:rPr>
          <w:sz w:val="32"/>
          <w:szCs w:val="32"/>
        </w:rPr>
        <w:t>____________</w:t>
      </w:r>
    </w:p>
    <w:p w:rsidR="00FB0C44" w:rsidRPr="001027B9" w:rsidRDefault="00FB0C44" w:rsidP="00FB0C44">
      <w:pPr>
        <w:spacing w:after="0"/>
        <w:rPr>
          <w:b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24"/>
          <w:szCs w:val="24"/>
        </w:rPr>
        <w:t>Description of Work</w:t>
      </w:r>
    </w:p>
    <w:tbl>
      <w:tblPr>
        <w:tblStyle w:val="TableGrid"/>
        <w:tblpPr w:leftFromText="180" w:rightFromText="180" w:vertAnchor="text" w:tblpX="45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8"/>
      </w:tblGrid>
      <w:tr w:rsidR="00FB0C44" w:rsidTr="00A37703">
        <w:trPr>
          <w:trHeight w:val="1340"/>
        </w:trPr>
        <w:tc>
          <w:tcPr>
            <w:tcW w:w="5058" w:type="dxa"/>
          </w:tcPr>
          <w:p w:rsidR="00E05410" w:rsidRDefault="00E05410" w:rsidP="00A37703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2515"/>
      </w:tblGrid>
      <w:tr w:rsidR="00FB0C44" w:rsidTr="00A37703">
        <w:trPr>
          <w:trHeight w:val="321"/>
        </w:trPr>
        <w:tc>
          <w:tcPr>
            <w:tcW w:w="1895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Date</w:t>
            </w:r>
          </w:p>
        </w:tc>
        <w:tc>
          <w:tcPr>
            <w:tcW w:w="2515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</w:tr>
      <w:tr w:rsidR="00FB0C44" w:rsidTr="00A37703">
        <w:trPr>
          <w:trHeight w:val="321"/>
        </w:trPr>
        <w:tc>
          <w:tcPr>
            <w:tcW w:w="1895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tc>
          <w:tcPr>
            <w:tcW w:w="2515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</w:tr>
      <w:tr w:rsidR="00FB0C44" w:rsidTr="00A37703">
        <w:trPr>
          <w:trHeight w:val="321"/>
        </w:trPr>
        <w:tc>
          <w:tcPr>
            <w:tcW w:w="1895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 Type</w:t>
            </w:r>
          </w:p>
        </w:tc>
        <w:tc>
          <w:tcPr>
            <w:tcW w:w="2515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</w:tr>
      <w:tr w:rsidR="00FB0C44" w:rsidTr="00A37703">
        <w:trPr>
          <w:trHeight w:val="337"/>
        </w:trPr>
        <w:tc>
          <w:tcPr>
            <w:tcW w:w="1895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Date</w:t>
            </w:r>
          </w:p>
        </w:tc>
        <w:tc>
          <w:tcPr>
            <w:tcW w:w="2515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</w:tr>
    </w:tbl>
    <w:p w:rsidR="00FB0C44" w:rsidRDefault="00FB0C44" w:rsidP="00FB0C44">
      <w:pPr>
        <w:spacing w:after="0"/>
        <w:rPr>
          <w:sz w:val="24"/>
          <w:szCs w:val="24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1800"/>
        <w:gridCol w:w="900"/>
        <w:gridCol w:w="2160"/>
        <w:gridCol w:w="1980"/>
        <w:gridCol w:w="900"/>
        <w:gridCol w:w="180"/>
        <w:gridCol w:w="1800"/>
      </w:tblGrid>
      <w:tr w:rsidR="00FB0C44" w:rsidTr="00A37703">
        <w:tc>
          <w:tcPr>
            <w:tcW w:w="1800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Address:</w:t>
            </w:r>
          </w:p>
        </w:tc>
        <w:tc>
          <w:tcPr>
            <w:tcW w:w="3060" w:type="dxa"/>
            <w:gridSpan w:val="2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FB0C44" w:rsidRDefault="00FB0C44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Contractor Number:</w:t>
            </w:r>
          </w:p>
        </w:tc>
        <w:tc>
          <w:tcPr>
            <w:tcW w:w="1980" w:type="dxa"/>
            <w:gridSpan w:val="2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</w:tr>
      <w:tr w:rsidR="00FB0C44" w:rsidTr="00A37703">
        <w:tc>
          <w:tcPr>
            <w:tcW w:w="2700" w:type="dxa"/>
            <w:gridSpan w:val="2"/>
          </w:tcPr>
          <w:p w:rsidR="00FB0C44" w:rsidRPr="00FD0A52" w:rsidRDefault="00FB0C44" w:rsidP="00A37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OWNER INFORMATION</w:t>
            </w:r>
          </w:p>
        </w:tc>
        <w:tc>
          <w:tcPr>
            <w:tcW w:w="2160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FB0C44" w:rsidRPr="00FD0A52" w:rsidRDefault="00FB0C44" w:rsidP="00A37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CONTRACTOR INFOMATION</w:t>
            </w:r>
          </w:p>
        </w:tc>
        <w:tc>
          <w:tcPr>
            <w:tcW w:w="1800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</w:tr>
      <w:tr w:rsidR="00FB0C44" w:rsidTr="00E05410">
        <w:tc>
          <w:tcPr>
            <w:tcW w:w="1800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60" w:type="dxa"/>
            <w:gridSpan w:val="2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</w:tc>
        <w:tc>
          <w:tcPr>
            <w:tcW w:w="2880" w:type="dxa"/>
            <w:gridSpan w:val="3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</w:tr>
      <w:tr w:rsidR="00FB0C44" w:rsidTr="00E05410">
        <w:tc>
          <w:tcPr>
            <w:tcW w:w="1800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</w:p>
        </w:tc>
        <w:tc>
          <w:tcPr>
            <w:tcW w:w="3060" w:type="dxa"/>
            <w:gridSpan w:val="2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0C44" w:rsidRDefault="00E05410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 Name</w:t>
            </w:r>
          </w:p>
        </w:tc>
        <w:tc>
          <w:tcPr>
            <w:tcW w:w="2880" w:type="dxa"/>
            <w:gridSpan w:val="3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</w:tr>
      <w:tr w:rsidR="00FB0C44" w:rsidTr="00E05410">
        <w:tc>
          <w:tcPr>
            <w:tcW w:w="1800" w:type="dxa"/>
          </w:tcPr>
          <w:p w:rsidR="00FB0C44" w:rsidRDefault="00E05410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 Zip</w:t>
            </w:r>
          </w:p>
        </w:tc>
        <w:tc>
          <w:tcPr>
            <w:tcW w:w="3060" w:type="dxa"/>
            <w:gridSpan w:val="2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0C44" w:rsidRDefault="00E05410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</w:p>
        </w:tc>
        <w:tc>
          <w:tcPr>
            <w:tcW w:w="2880" w:type="dxa"/>
            <w:gridSpan w:val="3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</w:tr>
      <w:tr w:rsidR="00FB0C44" w:rsidTr="00E05410">
        <w:tc>
          <w:tcPr>
            <w:tcW w:w="1800" w:type="dxa"/>
          </w:tcPr>
          <w:p w:rsidR="00FB0C44" w:rsidRDefault="00E05410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Phone:</w:t>
            </w:r>
          </w:p>
        </w:tc>
        <w:tc>
          <w:tcPr>
            <w:tcW w:w="3060" w:type="dxa"/>
            <w:gridSpan w:val="2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0C44" w:rsidRDefault="00E05410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 Zip</w:t>
            </w:r>
          </w:p>
        </w:tc>
        <w:tc>
          <w:tcPr>
            <w:tcW w:w="2880" w:type="dxa"/>
            <w:gridSpan w:val="3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</w:tr>
      <w:tr w:rsidR="00FB0C44" w:rsidTr="00E05410">
        <w:tc>
          <w:tcPr>
            <w:tcW w:w="1800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0C44" w:rsidRDefault="00E05410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2880" w:type="dxa"/>
            <w:gridSpan w:val="3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</w:tr>
      <w:tr w:rsidR="00FB0C44" w:rsidTr="00E05410">
        <w:tc>
          <w:tcPr>
            <w:tcW w:w="1800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0C44" w:rsidRDefault="00E05410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2880" w:type="dxa"/>
            <w:gridSpan w:val="3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</w:tr>
      <w:tr w:rsidR="00FB0C44" w:rsidTr="00E05410">
        <w:tc>
          <w:tcPr>
            <w:tcW w:w="1800" w:type="dxa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0C44" w:rsidRDefault="00E05410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880" w:type="dxa"/>
            <w:gridSpan w:val="3"/>
          </w:tcPr>
          <w:p w:rsidR="00FB0C44" w:rsidRDefault="00FB0C44" w:rsidP="00A37703">
            <w:pPr>
              <w:rPr>
                <w:sz w:val="24"/>
                <w:szCs w:val="24"/>
              </w:rPr>
            </w:pPr>
          </w:p>
        </w:tc>
      </w:tr>
    </w:tbl>
    <w:p w:rsidR="00BA7454" w:rsidRDefault="00BA7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350"/>
        <w:gridCol w:w="2394"/>
        <w:gridCol w:w="2394"/>
      </w:tblGrid>
      <w:tr w:rsidR="00302A52" w:rsidTr="00302A52">
        <w:trPr>
          <w:trHeight w:val="458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:rsidR="00302A52" w:rsidRPr="00302A52" w:rsidRDefault="00302A52" w:rsidP="006C6D30">
            <w:pPr>
              <w:rPr>
                <w:sz w:val="24"/>
                <w:szCs w:val="24"/>
              </w:rPr>
            </w:pPr>
            <w:r w:rsidRPr="00302A52">
              <w:rPr>
                <w:sz w:val="24"/>
                <w:szCs w:val="24"/>
              </w:rPr>
              <w:t>Estimate Value of Plumbing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A52" w:rsidRDefault="00302A52" w:rsidP="00993E00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A52" w:rsidRDefault="00302A52" w:rsidP="006C6D30"/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A52" w:rsidRDefault="00302A52" w:rsidP="006C6D30"/>
        </w:tc>
      </w:tr>
      <w:tr w:rsidR="00FB0C44" w:rsidTr="00302A52"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:rsidR="00FB0C44" w:rsidRDefault="00FB0C4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4" w:rsidRDefault="00FB0C44">
            <w:r>
              <w:t>Quantity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4" w:rsidRDefault="00FB0C44">
            <w:r>
              <w:t>Unit price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C44" w:rsidRDefault="00FB0C44">
            <w:r>
              <w:t xml:space="preserve">Total </w:t>
            </w:r>
          </w:p>
        </w:tc>
      </w:tr>
      <w:tr w:rsidR="00FB0C44" w:rsidTr="00302A5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C44" w:rsidRDefault="00FB0C44">
            <w:r>
              <w:t>Permit Issue Fee</w:t>
            </w:r>
            <w:r w:rsidR="005C49EF">
              <w:t>:</w:t>
            </w:r>
            <w:r w:rsidR="00302A52">
              <w:t xml:space="preserve"> plus % fee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C44" w:rsidRDefault="00FB0C44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FB0C44" w:rsidRDefault="00FB0C44">
            <w:r>
              <w:t>$30.00</w:t>
            </w:r>
          </w:p>
        </w:tc>
        <w:tc>
          <w:tcPr>
            <w:tcW w:w="2394" w:type="dxa"/>
          </w:tcPr>
          <w:p w:rsidR="00FB0C44" w:rsidRDefault="00FB0C44"/>
        </w:tc>
      </w:tr>
      <w:tr w:rsidR="00FB0C44" w:rsidTr="00302A5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C44" w:rsidRDefault="00FB0C44">
            <w:r>
              <w:t>Commercial (A) to $20.000</w:t>
            </w:r>
            <w:r w:rsidR="005C49EF"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C44" w:rsidRDefault="00FB0C44"/>
        </w:tc>
        <w:tc>
          <w:tcPr>
            <w:tcW w:w="2394" w:type="dxa"/>
            <w:tcBorders>
              <w:left w:val="single" w:sz="4" w:space="0" w:color="auto"/>
            </w:tcBorders>
          </w:tcPr>
          <w:p w:rsidR="00FB0C44" w:rsidRDefault="00FB0C44">
            <w:r>
              <w:t>2%</w:t>
            </w:r>
          </w:p>
        </w:tc>
        <w:tc>
          <w:tcPr>
            <w:tcW w:w="2394" w:type="dxa"/>
          </w:tcPr>
          <w:p w:rsidR="00FB0C44" w:rsidRDefault="00FB0C44"/>
        </w:tc>
      </w:tr>
      <w:tr w:rsidR="00FB0C44" w:rsidTr="00302A5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C44" w:rsidRDefault="00FB0C44">
            <w:r>
              <w:t>Commercial &gt; $20,000 plus (A)</w:t>
            </w:r>
            <w:r w:rsidR="005C49EF"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C44" w:rsidRDefault="00FB0C44"/>
        </w:tc>
        <w:tc>
          <w:tcPr>
            <w:tcW w:w="2394" w:type="dxa"/>
            <w:tcBorders>
              <w:left w:val="single" w:sz="4" w:space="0" w:color="auto"/>
            </w:tcBorders>
          </w:tcPr>
          <w:p w:rsidR="00FB0C44" w:rsidRDefault="00FB0C44">
            <w:r>
              <w:t>1 ½ %</w:t>
            </w:r>
          </w:p>
        </w:tc>
        <w:tc>
          <w:tcPr>
            <w:tcW w:w="2394" w:type="dxa"/>
          </w:tcPr>
          <w:p w:rsidR="00FB0C44" w:rsidRDefault="00FB0C44"/>
        </w:tc>
      </w:tr>
      <w:tr w:rsidR="00FB0C44" w:rsidTr="00302A52">
        <w:tc>
          <w:tcPr>
            <w:tcW w:w="3438" w:type="dxa"/>
            <w:tcBorders>
              <w:top w:val="single" w:sz="4" w:space="0" w:color="auto"/>
            </w:tcBorders>
          </w:tcPr>
          <w:p w:rsidR="000A5A65" w:rsidRDefault="000A5A65"/>
        </w:tc>
        <w:tc>
          <w:tcPr>
            <w:tcW w:w="1350" w:type="dxa"/>
            <w:tcBorders>
              <w:top w:val="single" w:sz="4" w:space="0" w:color="auto"/>
            </w:tcBorders>
          </w:tcPr>
          <w:p w:rsidR="00FB0C44" w:rsidRDefault="00FB0C44"/>
        </w:tc>
        <w:tc>
          <w:tcPr>
            <w:tcW w:w="2394" w:type="dxa"/>
          </w:tcPr>
          <w:p w:rsidR="00FB0C44" w:rsidRDefault="00FB0C44"/>
        </w:tc>
        <w:tc>
          <w:tcPr>
            <w:tcW w:w="2394" w:type="dxa"/>
          </w:tcPr>
          <w:p w:rsidR="00FB0C44" w:rsidRDefault="00FB0C44"/>
        </w:tc>
      </w:tr>
      <w:tr w:rsidR="00FB0C44" w:rsidTr="00FB0C44">
        <w:tc>
          <w:tcPr>
            <w:tcW w:w="3438" w:type="dxa"/>
          </w:tcPr>
          <w:p w:rsidR="00FB0C44" w:rsidRDefault="000A5A65">
            <w:r>
              <w:t>Other  Plumbing of inspection fees</w:t>
            </w:r>
            <w:r w:rsidR="005C49EF">
              <w:t>:</w:t>
            </w:r>
          </w:p>
        </w:tc>
        <w:tc>
          <w:tcPr>
            <w:tcW w:w="1350" w:type="dxa"/>
          </w:tcPr>
          <w:p w:rsidR="00FB0C44" w:rsidRDefault="00FB0C44"/>
        </w:tc>
        <w:tc>
          <w:tcPr>
            <w:tcW w:w="2394" w:type="dxa"/>
          </w:tcPr>
          <w:p w:rsidR="00FB0C44" w:rsidRDefault="00FB0C44"/>
        </w:tc>
        <w:tc>
          <w:tcPr>
            <w:tcW w:w="2394" w:type="dxa"/>
          </w:tcPr>
          <w:p w:rsidR="00FB0C44" w:rsidRDefault="00FB0C44"/>
        </w:tc>
      </w:tr>
      <w:tr w:rsidR="00F221EE" w:rsidTr="00FB0C44">
        <w:tc>
          <w:tcPr>
            <w:tcW w:w="3438" w:type="dxa"/>
          </w:tcPr>
          <w:p w:rsidR="00F221EE" w:rsidRDefault="00F221EE">
            <w:r>
              <w:t>Water Heater Replacement:</w:t>
            </w:r>
          </w:p>
        </w:tc>
        <w:tc>
          <w:tcPr>
            <w:tcW w:w="1350" w:type="dxa"/>
          </w:tcPr>
          <w:p w:rsidR="00F221EE" w:rsidRDefault="00F221EE"/>
        </w:tc>
        <w:tc>
          <w:tcPr>
            <w:tcW w:w="2394" w:type="dxa"/>
          </w:tcPr>
          <w:p w:rsidR="00F221EE" w:rsidRDefault="00F221EE">
            <w:r>
              <w:t>$15.00</w:t>
            </w:r>
          </w:p>
        </w:tc>
        <w:tc>
          <w:tcPr>
            <w:tcW w:w="2394" w:type="dxa"/>
          </w:tcPr>
          <w:p w:rsidR="00F221EE" w:rsidRDefault="00F221EE"/>
        </w:tc>
      </w:tr>
      <w:tr w:rsidR="00FB0C44" w:rsidTr="00FB0C44">
        <w:tc>
          <w:tcPr>
            <w:tcW w:w="3438" w:type="dxa"/>
          </w:tcPr>
          <w:p w:rsidR="00FB0C44" w:rsidRDefault="000A5A65">
            <w:r>
              <w:t>Inspection after hours</w:t>
            </w:r>
            <w:r w:rsidR="005C49EF">
              <w:t>:</w:t>
            </w:r>
          </w:p>
        </w:tc>
        <w:tc>
          <w:tcPr>
            <w:tcW w:w="1350" w:type="dxa"/>
          </w:tcPr>
          <w:p w:rsidR="00FB0C44" w:rsidRDefault="00FB0C44"/>
        </w:tc>
        <w:tc>
          <w:tcPr>
            <w:tcW w:w="2394" w:type="dxa"/>
          </w:tcPr>
          <w:p w:rsidR="00FB0C44" w:rsidRDefault="000A5A65">
            <w:r>
              <w:t>$47.00</w:t>
            </w:r>
          </w:p>
        </w:tc>
        <w:tc>
          <w:tcPr>
            <w:tcW w:w="2394" w:type="dxa"/>
          </w:tcPr>
          <w:p w:rsidR="00FB0C44" w:rsidRDefault="00FB0C44"/>
        </w:tc>
      </w:tr>
      <w:tr w:rsidR="00FB0C44" w:rsidTr="00FB0C44">
        <w:tc>
          <w:tcPr>
            <w:tcW w:w="3438" w:type="dxa"/>
          </w:tcPr>
          <w:p w:rsidR="00FB0C44" w:rsidRDefault="000A5A65">
            <w:r>
              <w:t>Re inspection fees</w:t>
            </w:r>
            <w:r w:rsidR="005C49EF">
              <w:t>:</w:t>
            </w:r>
          </w:p>
        </w:tc>
        <w:tc>
          <w:tcPr>
            <w:tcW w:w="1350" w:type="dxa"/>
          </w:tcPr>
          <w:p w:rsidR="00FB0C44" w:rsidRDefault="00FB0C44"/>
        </w:tc>
        <w:tc>
          <w:tcPr>
            <w:tcW w:w="2394" w:type="dxa"/>
          </w:tcPr>
          <w:p w:rsidR="00FB0C44" w:rsidRDefault="000A5A65">
            <w:r>
              <w:t>$47.00</w:t>
            </w:r>
          </w:p>
        </w:tc>
        <w:tc>
          <w:tcPr>
            <w:tcW w:w="2394" w:type="dxa"/>
          </w:tcPr>
          <w:p w:rsidR="00FB0C44" w:rsidRDefault="00FB0C44"/>
        </w:tc>
      </w:tr>
      <w:tr w:rsidR="00FB0C44" w:rsidTr="00FB0C44">
        <w:tc>
          <w:tcPr>
            <w:tcW w:w="3438" w:type="dxa"/>
          </w:tcPr>
          <w:p w:rsidR="00FB0C44" w:rsidRDefault="000A5A65" w:rsidP="000A5A65">
            <w:r>
              <w:t>Additional review fees after plans have been approved ½ hr. increments</w:t>
            </w:r>
            <w:r w:rsidR="005C49EF">
              <w:t>:</w:t>
            </w:r>
          </w:p>
        </w:tc>
        <w:tc>
          <w:tcPr>
            <w:tcW w:w="1350" w:type="dxa"/>
          </w:tcPr>
          <w:p w:rsidR="00FB0C44" w:rsidRDefault="00FB0C44"/>
        </w:tc>
        <w:tc>
          <w:tcPr>
            <w:tcW w:w="2394" w:type="dxa"/>
          </w:tcPr>
          <w:p w:rsidR="00FB0C44" w:rsidRDefault="000A5A65">
            <w:r>
              <w:t>$23.50</w:t>
            </w:r>
          </w:p>
        </w:tc>
        <w:tc>
          <w:tcPr>
            <w:tcW w:w="2394" w:type="dxa"/>
          </w:tcPr>
          <w:p w:rsidR="00FB0C44" w:rsidRDefault="00FB0C44"/>
        </w:tc>
      </w:tr>
      <w:tr w:rsidR="00FB0C44" w:rsidTr="00302A52">
        <w:trPr>
          <w:trHeight w:val="36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C44" w:rsidRPr="000A5A65" w:rsidRDefault="000A5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C44" w:rsidRDefault="00FB0C44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C44" w:rsidRDefault="00FB0C44"/>
        </w:tc>
        <w:tc>
          <w:tcPr>
            <w:tcW w:w="2394" w:type="dxa"/>
            <w:tcBorders>
              <w:left w:val="single" w:sz="4" w:space="0" w:color="auto"/>
            </w:tcBorders>
          </w:tcPr>
          <w:p w:rsidR="00FB0C44" w:rsidRDefault="00993E00" w:rsidP="0005175F">
            <w:r>
              <w:t>$</w:t>
            </w:r>
          </w:p>
        </w:tc>
      </w:tr>
    </w:tbl>
    <w:p w:rsidR="000A5A65" w:rsidRDefault="000A5A65" w:rsidP="000A5A65">
      <w:pPr>
        <w:spacing w:after="0"/>
        <w:rPr>
          <w:sz w:val="24"/>
          <w:szCs w:val="24"/>
        </w:rPr>
      </w:pPr>
    </w:p>
    <w:p w:rsidR="00543A03" w:rsidRDefault="000A5A65" w:rsidP="000A5A65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SIGNATURE:</w:t>
      </w:r>
    </w:p>
    <w:p w:rsidR="00543A03" w:rsidRPr="00543A03" w:rsidRDefault="00543A03" w:rsidP="00543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FILENAME  \* Lower \p  \* MERGEFORMAT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k:\building\permits\commercial plumbing permit 2021.docx</w:t>
      </w:r>
      <w:r>
        <w:rPr>
          <w:sz w:val="24"/>
          <w:szCs w:val="24"/>
        </w:rPr>
        <w:fldChar w:fldCharType="end"/>
      </w:r>
    </w:p>
    <w:sectPr w:rsidR="00543A03" w:rsidRPr="00543A03" w:rsidSect="00BA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13D3D"/>
    <w:rsid w:val="0000573A"/>
    <w:rsid w:val="0005175F"/>
    <w:rsid w:val="000A5A65"/>
    <w:rsid w:val="002E7C4A"/>
    <w:rsid w:val="00302A52"/>
    <w:rsid w:val="0044590F"/>
    <w:rsid w:val="004E64FC"/>
    <w:rsid w:val="004F0EEF"/>
    <w:rsid w:val="00543A03"/>
    <w:rsid w:val="005511A5"/>
    <w:rsid w:val="0059057D"/>
    <w:rsid w:val="005C49EF"/>
    <w:rsid w:val="006E5080"/>
    <w:rsid w:val="00727EE9"/>
    <w:rsid w:val="0080077C"/>
    <w:rsid w:val="00864E67"/>
    <w:rsid w:val="008D4D68"/>
    <w:rsid w:val="009107BB"/>
    <w:rsid w:val="00993E00"/>
    <w:rsid w:val="0099542B"/>
    <w:rsid w:val="00A83F8D"/>
    <w:rsid w:val="00B13D3D"/>
    <w:rsid w:val="00B7125F"/>
    <w:rsid w:val="00BA7454"/>
    <w:rsid w:val="00BF4DAC"/>
    <w:rsid w:val="00D32040"/>
    <w:rsid w:val="00D44033"/>
    <w:rsid w:val="00D878C8"/>
    <w:rsid w:val="00DA3581"/>
    <w:rsid w:val="00E05410"/>
    <w:rsid w:val="00E06014"/>
    <w:rsid w:val="00E0729F"/>
    <w:rsid w:val="00E073C0"/>
    <w:rsid w:val="00E21367"/>
    <w:rsid w:val="00F105E5"/>
    <w:rsid w:val="00F221EE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68EC9-F5A7-468B-90A9-38536842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7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MITS@CITYOFCHUBBUCK.US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fray\Documents\COMMERCIAL%20%20PLUMBING%20PERM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COMMERCIAL  PLUMBING PERMIT</Template>
  <TotalTime>101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Griffin</dc:creator>
  <cp:lastModifiedBy>Kammi Kinney</cp:lastModifiedBy>
  <cp:revision>22</cp:revision>
  <cp:lastPrinted>2022-01-03T21:54:00Z</cp:lastPrinted>
  <dcterms:created xsi:type="dcterms:W3CDTF">2013-05-30T16:08:00Z</dcterms:created>
  <dcterms:modified xsi:type="dcterms:W3CDTF">2022-01-03T21:54:00Z</dcterms:modified>
</cp:coreProperties>
</file>