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5F" w:rsidRPr="00FF3F0A" w:rsidRDefault="00C70159" w:rsidP="00FF3F0A">
      <w:pPr>
        <w:rPr>
          <w:b/>
          <w:sz w:val="36"/>
          <w:szCs w:val="36"/>
        </w:rPr>
      </w:pPr>
      <w:r w:rsidRPr="0067529F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217170</wp:posOffset>
            </wp:positionV>
            <wp:extent cx="1247775" cy="828675"/>
            <wp:effectExtent l="19050" t="0" r="9525" b="0"/>
            <wp:wrapSquare wrapText="bothSides"/>
            <wp:docPr id="2" name="Picture 0" descr="Chubbuck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bbuck logo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529F">
        <w:rPr>
          <w:sz w:val="36"/>
          <w:szCs w:val="36"/>
        </w:rPr>
        <w:t xml:space="preserve">   </w:t>
      </w:r>
      <w:r w:rsidRPr="0067529F">
        <w:rPr>
          <w:b/>
          <w:sz w:val="36"/>
          <w:szCs w:val="36"/>
        </w:rPr>
        <w:t>RESIDENTIAL</w:t>
      </w:r>
      <w:r w:rsidRPr="0067529F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ELECTRICAL</w:t>
      </w:r>
      <w:r w:rsidR="00BA3503">
        <w:rPr>
          <w:b/>
          <w:sz w:val="36"/>
          <w:szCs w:val="36"/>
        </w:rPr>
        <w:t>/SOLAR</w:t>
      </w:r>
      <w:r w:rsidRPr="0067529F">
        <w:rPr>
          <w:b/>
          <w:sz w:val="36"/>
          <w:szCs w:val="36"/>
        </w:rPr>
        <w:t xml:space="preserve"> PERMIT </w:t>
      </w:r>
      <w:r w:rsidR="00FF3F0A">
        <w:tab/>
      </w:r>
    </w:p>
    <w:p w:rsidR="00F0005F" w:rsidRDefault="00DA484F" w:rsidP="00F0005F">
      <w:pPr>
        <w:spacing w:after="0" w:line="240" w:lineRule="auto"/>
      </w:pPr>
      <w:r>
        <w:t xml:space="preserve">290 E </w:t>
      </w:r>
      <w:r w:rsidR="00160AEA">
        <w:t>LINDEN AVE</w:t>
      </w:r>
      <w:r w:rsidR="00F0005F">
        <w:tab/>
      </w:r>
      <w:r w:rsidR="00F0005F">
        <w:tab/>
      </w:r>
      <w:r w:rsidR="000F07F8">
        <w:tab/>
      </w:r>
      <w:r w:rsidR="00FF3F0A">
        <w:t xml:space="preserve">INSPECTION LINE:  </w:t>
      </w:r>
      <w:r w:rsidR="00F0005F">
        <w:t>208-417-7176</w:t>
      </w:r>
    </w:p>
    <w:p w:rsidR="00F0005F" w:rsidRDefault="00F0005F" w:rsidP="00F0005F">
      <w:pPr>
        <w:spacing w:after="0" w:line="240" w:lineRule="auto"/>
      </w:pPr>
      <w:r>
        <w:t>CHUBBUCK ID  83202</w:t>
      </w:r>
      <w:r>
        <w:tab/>
      </w:r>
      <w:r>
        <w:tab/>
      </w:r>
      <w:r w:rsidR="000F07F8">
        <w:tab/>
      </w:r>
      <w:r w:rsidR="00FF3F0A">
        <w:t>OFFICE LINE:           208-237-2430</w:t>
      </w:r>
    </w:p>
    <w:p w:rsidR="003339C1" w:rsidRDefault="007C7398" w:rsidP="00C70159">
      <w:pPr>
        <w:spacing w:after="0"/>
      </w:pPr>
      <w:r>
        <w:tab/>
        <w:t xml:space="preserve">          E-MAIL</w:t>
      </w:r>
      <w:r w:rsidR="003339C1">
        <w:t xml:space="preserve">:  </w:t>
      </w:r>
      <w:hyperlink r:id="rId5" w:history="1">
        <w:r w:rsidR="003339C1" w:rsidRPr="004F337A">
          <w:rPr>
            <w:rStyle w:val="Hyperlink"/>
          </w:rPr>
          <w:t>permits@cityofchubbuck.us</w:t>
        </w:r>
      </w:hyperlink>
    </w:p>
    <w:p w:rsidR="00C70159" w:rsidRPr="002A7735" w:rsidRDefault="00C70159" w:rsidP="00C70159">
      <w:pPr>
        <w:spacing w:after="0"/>
        <w:rPr>
          <w:sz w:val="16"/>
          <w:szCs w:val="16"/>
        </w:rPr>
      </w:pPr>
    </w:p>
    <w:p w:rsidR="003339C1" w:rsidRDefault="00C70159" w:rsidP="003339C1">
      <w:pPr>
        <w:spacing w:after="0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Permit Number </w:t>
      </w:r>
      <w:r w:rsidR="00605DB3" w:rsidRPr="00605DB3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E</w:t>
      </w:r>
      <w:r w:rsidR="00981EAF">
        <w:rPr>
          <w:b/>
          <w:sz w:val="32"/>
          <w:szCs w:val="32"/>
        </w:rPr>
        <w:t>22</w:t>
      </w:r>
      <w:bookmarkStart w:id="0" w:name="_GoBack"/>
      <w:bookmarkEnd w:id="0"/>
      <w:r w:rsidRPr="00A036F8">
        <w:rPr>
          <w:b/>
          <w:sz w:val="32"/>
          <w:szCs w:val="32"/>
        </w:rPr>
        <w:t>-</w:t>
      </w:r>
      <w:r w:rsidR="003339C1">
        <w:rPr>
          <w:sz w:val="32"/>
          <w:szCs w:val="32"/>
        </w:rPr>
        <w:t>___________</w:t>
      </w:r>
    </w:p>
    <w:p w:rsidR="00C70159" w:rsidRPr="001027B9" w:rsidRDefault="00C70159" w:rsidP="00C70159">
      <w:pPr>
        <w:spacing w:after="0"/>
        <w:rPr>
          <w:b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24"/>
          <w:szCs w:val="24"/>
        </w:rPr>
        <w:t>Description of Work</w:t>
      </w:r>
    </w:p>
    <w:tbl>
      <w:tblPr>
        <w:tblStyle w:val="TableGrid"/>
        <w:tblpPr w:leftFromText="180" w:rightFromText="180" w:vertAnchor="text" w:tblpX="45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58"/>
      </w:tblGrid>
      <w:tr w:rsidR="00C70159" w:rsidTr="00A37703">
        <w:trPr>
          <w:trHeight w:val="1340"/>
        </w:trPr>
        <w:tc>
          <w:tcPr>
            <w:tcW w:w="5058" w:type="dxa"/>
          </w:tcPr>
          <w:p w:rsidR="00C70159" w:rsidRDefault="00C70159" w:rsidP="00A37703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2515"/>
      </w:tblGrid>
      <w:tr w:rsidR="00C70159" w:rsidTr="00A37703">
        <w:trPr>
          <w:trHeight w:val="321"/>
        </w:trPr>
        <w:tc>
          <w:tcPr>
            <w:tcW w:w="1895" w:type="dxa"/>
          </w:tcPr>
          <w:p w:rsidR="00C70159" w:rsidRDefault="00C70159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Date</w:t>
            </w:r>
          </w:p>
        </w:tc>
        <w:tc>
          <w:tcPr>
            <w:tcW w:w="2515" w:type="dxa"/>
          </w:tcPr>
          <w:p w:rsidR="00C70159" w:rsidRDefault="00C70159" w:rsidP="00A37703">
            <w:pPr>
              <w:rPr>
                <w:sz w:val="24"/>
                <w:szCs w:val="24"/>
              </w:rPr>
            </w:pPr>
          </w:p>
        </w:tc>
      </w:tr>
      <w:tr w:rsidR="00C70159" w:rsidTr="00A37703">
        <w:trPr>
          <w:trHeight w:val="321"/>
        </w:trPr>
        <w:tc>
          <w:tcPr>
            <w:tcW w:w="1895" w:type="dxa"/>
          </w:tcPr>
          <w:p w:rsidR="00C70159" w:rsidRDefault="00C70159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Name</w:t>
            </w:r>
          </w:p>
        </w:tc>
        <w:tc>
          <w:tcPr>
            <w:tcW w:w="2515" w:type="dxa"/>
          </w:tcPr>
          <w:p w:rsidR="00C70159" w:rsidRDefault="00C70159" w:rsidP="00A37703">
            <w:pPr>
              <w:rPr>
                <w:sz w:val="24"/>
                <w:szCs w:val="24"/>
              </w:rPr>
            </w:pPr>
          </w:p>
        </w:tc>
      </w:tr>
      <w:tr w:rsidR="00C70159" w:rsidTr="00A37703">
        <w:trPr>
          <w:trHeight w:val="321"/>
        </w:trPr>
        <w:tc>
          <w:tcPr>
            <w:tcW w:w="1895" w:type="dxa"/>
          </w:tcPr>
          <w:p w:rsidR="00C70159" w:rsidRDefault="00C70159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 Type</w:t>
            </w:r>
          </w:p>
        </w:tc>
        <w:tc>
          <w:tcPr>
            <w:tcW w:w="2515" w:type="dxa"/>
          </w:tcPr>
          <w:p w:rsidR="00C70159" w:rsidRDefault="00C70159" w:rsidP="00A37703">
            <w:pPr>
              <w:rPr>
                <w:sz w:val="24"/>
                <w:szCs w:val="24"/>
              </w:rPr>
            </w:pPr>
          </w:p>
        </w:tc>
      </w:tr>
      <w:tr w:rsidR="00C70159" w:rsidTr="00A37703">
        <w:trPr>
          <w:trHeight w:val="337"/>
        </w:trPr>
        <w:tc>
          <w:tcPr>
            <w:tcW w:w="1895" w:type="dxa"/>
          </w:tcPr>
          <w:p w:rsidR="00C70159" w:rsidRDefault="00C70159" w:rsidP="00A37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 Date</w:t>
            </w:r>
          </w:p>
        </w:tc>
        <w:tc>
          <w:tcPr>
            <w:tcW w:w="2515" w:type="dxa"/>
          </w:tcPr>
          <w:p w:rsidR="00C70159" w:rsidRDefault="00C70159" w:rsidP="00A37703">
            <w:pPr>
              <w:rPr>
                <w:sz w:val="24"/>
                <w:szCs w:val="24"/>
              </w:rPr>
            </w:pPr>
          </w:p>
        </w:tc>
      </w:tr>
    </w:tbl>
    <w:p w:rsidR="00BA7454" w:rsidRDefault="00BA7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1800"/>
        <w:gridCol w:w="2988"/>
      </w:tblGrid>
      <w:tr w:rsidR="002A7735" w:rsidTr="002A7735">
        <w:tc>
          <w:tcPr>
            <w:tcW w:w="2088" w:type="dxa"/>
          </w:tcPr>
          <w:p w:rsidR="002A7735" w:rsidRDefault="002A7735">
            <w:r>
              <w:t>Project Address</w:t>
            </w:r>
          </w:p>
        </w:tc>
        <w:tc>
          <w:tcPr>
            <w:tcW w:w="2700" w:type="dxa"/>
          </w:tcPr>
          <w:p w:rsidR="002A7735" w:rsidRDefault="002A7735"/>
        </w:tc>
        <w:tc>
          <w:tcPr>
            <w:tcW w:w="1800" w:type="dxa"/>
          </w:tcPr>
          <w:p w:rsidR="002A7735" w:rsidRDefault="002A7735">
            <w:r>
              <w:t>State Contractor Number</w:t>
            </w:r>
          </w:p>
        </w:tc>
        <w:tc>
          <w:tcPr>
            <w:tcW w:w="2988" w:type="dxa"/>
          </w:tcPr>
          <w:p w:rsidR="002A7735" w:rsidRDefault="002A7735"/>
        </w:tc>
      </w:tr>
      <w:tr w:rsidR="002A7735" w:rsidTr="002A7735">
        <w:tc>
          <w:tcPr>
            <w:tcW w:w="2088" w:type="dxa"/>
          </w:tcPr>
          <w:p w:rsidR="002A7735" w:rsidRDefault="002A7735">
            <w:r>
              <w:t>OWNER INFORMATION</w:t>
            </w:r>
          </w:p>
        </w:tc>
        <w:tc>
          <w:tcPr>
            <w:tcW w:w="2700" w:type="dxa"/>
          </w:tcPr>
          <w:p w:rsidR="002A7735" w:rsidRDefault="002A7735"/>
        </w:tc>
        <w:tc>
          <w:tcPr>
            <w:tcW w:w="1800" w:type="dxa"/>
          </w:tcPr>
          <w:p w:rsidR="002A7735" w:rsidRDefault="002A7735">
            <w:r>
              <w:t>CONTRACTOR INFORMATION</w:t>
            </w:r>
          </w:p>
        </w:tc>
        <w:tc>
          <w:tcPr>
            <w:tcW w:w="2988" w:type="dxa"/>
          </w:tcPr>
          <w:p w:rsidR="002A7735" w:rsidRDefault="002A7735"/>
        </w:tc>
      </w:tr>
      <w:tr w:rsidR="002A7735" w:rsidTr="002A7735">
        <w:tc>
          <w:tcPr>
            <w:tcW w:w="2088" w:type="dxa"/>
          </w:tcPr>
          <w:p w:rsidR="002A7735" w:rsidRDefault="002A7735">
            <w:r>
              <w:t>Name:</w:t>
            </w:r>
          </w:p>
        </w:tc>
        <w:tc>
          <w:tcPr>
            <w:tcW w:w="2700" w:type="dxa"/>
          </w:tcPr>
          <w:p w:rsidR="002A7735" w:rsidRDefault="002A7735"/>
        </w:tc>
        <w:tc>
          <w:tcPr>
            <w:tcW w:w="1800" w:type="dxa"/>
          </w:tcPr>
          <w:p w:rsidR="002A7735" w:rsidRDefault="002A7735">
            <w:r>
              <w:t>Business Name:</w:t>
            </w:r>
          </w:p>
        </w:tc>
        <w:tc>
          <w:tcPr>
            <w:tcW w:w="2988" w:type="dxa"/>
          </w:tcPr>
          <w:p w:rsidR="002A7735" w:rsidRDefault="002A7735"/>
        </w:tc>
      </w:tr>
      <w:tr w:rsidR="002A7735" w:rsidTr="002A7735">
        <w:tc>
          <w:tcPr>
            <w:tcW w:w="2088" w:type="dxa"/>
          </w:tcPr>
          <w:p w:rsidR="002A7735" w:rsidRDefault="002A7735">
            <w:r>
              <w:t>Street Address:</w:t>
            </w:r>
          </w:p>
        </w:tc>
        <w:tc>
          <w:tcPr>
            <w:tcW w:w="2700" w:type="dxa"/>
          </w:tcPr>
          <w:p w:rsidR="002A7735" w:rsidRDefault="002A7735"/>
        </w:tc>
        <w:tc>
          <w:tcPr>
            <w:tcW w:w="1800" w:type="dxa"/>
          </w:tcPr>
          <w:p w:rsidR="002A7735" w:rsidRDefault="002A7735">
            <w:r>
              <w:t>Street Name:</w:t>
            </w:r>
          </w:p>
        </w:tc>
        <w:tc>
          <w:tcPr>
            <w:tcW w:w="2988" w:type="dxa"/>
          </w:tcPr>
          <w:p w:rsidR="002A7735" w:rsidRDefault="002A7735"/>
        </w:tc>
      </w:tr>
      <w:tr w:rsidR="002A7735" w:rsidTr="002A7735">
        <w:tc>
          <w:tcPr>
            <w:tcW w:w="2088" w:type="dxa"/>
          </w:tcPr>
          <w:p w:rsidR="002A7735" w:rsidRDefault="002A7735">
            <w:r>
              <w:t>Contact Information:</w:t>
            </w:r>
          </w:p>
        </w:tc>
        <w:tc>
          <w:tcPr>
            <w:tcW w:w="2700" w:type="dxa"/>
          </w:tcPr>
          <w:p w:rsidR="002A7735" w:rsidRDefault="002A7735"/>
        </w:tc>
        <w:tc>
          <w:tcPr>
            <w:tcW w:w="1800" w:type="dxa"/>
          </w:tcPr>
          <w:p w:rsidR="002A7735" w:rsidRDefault="002A7735">
            <w:r>
              <w:t>City, State Zip</w:t>
            </w:r>
          </w:p>
        </w:tc>
        <w:tc>
          <w:tcPr>
            <w:tcW w:w="2988" w:type="dxa"/>
          </w:tcPr>
          <w:p w:rsidR="002A7735" w:rsidRDefault="002A7735"/>
        </w:tc>
      </w:tr>
      <w:tr w:rsidR="002A7735" w:rsidTr="002A7735">
        <w:tc>
          <w:tcPr>
            <w:tcW w:w="2088" w:type="dxa"/>
          </w:tcPr>
          <w:p w:rsidR="002A7735" w:rsidRDefault="002A7735"/>
        </w:tc>
        <w:tc>
          <w:tcPr>
            <w:tcW w:w="2700" w:type="dxa"/>
          </w:tcPr>
          <w:p w:rsidR="002A7735" w:rsidRDefault="002A7735"/>
        </w:tc>
        <w:tc>
          <w:tcPr>
            <w:tcW w:w="1800" w:type="dxa"/>
          </w:tcPr>
          <w:p w:rsidR="002A7735" w:rsidRDefault="002A7735">
            <w:r>
              <w:t>Phone Number:</w:t>
            </w:r>
          </w:p>
        </w:tc>
        <w:tc>
          <w:tcPr>
            <w:tcW w:w="2988" w:type="dxa"/>
          </w:tcPr>
          <w:p w:rsidR="002A7735" w:rsidRDefault="002A7735"/>
        </w:tc>
      </w:tr>
      <w:tr w:rsidR="002A7735" w:rsidTr="002A7735">
        <w:tc>
          <w:tcPr>
            <w:tcW w:w="2088" w:type="dxa"/>
          </w:tcPr>
          <w:p w:rsidR="002A7735" w:rsidRDefault="002A7735"/>
        </w:tc>
        <w:tc>
          <w:tcPr>
            <w:tcW w:w="2700" w:type="dxa"/>
          </w:tcPr>
          <w:p w:rsidR="002A7735" w:rsidRDefault="002A7735"/>
        </w:tc>
        <w:tc>
          <w:tcPr>
            <w:tcW w:w="1800" w:type="dxa"/>
          </w:tcPr>
          <w:p w:rsidR="002A7735" w:rsidRDefault="002A7735">
            <w:r>
              <w:t xml:space="preserve">Cell Phone </w:t>
            </w:r>
          </w:p>
        </w:tc>
        <w:tc>
          <w:tcPr>
            <w:tcW w:w="2988" w:type="dxa"/>
          </w:tcPr>
          <w:p w:rsidR="002A7735" w:rsidRDefault="002A7735"/>
        </w:tc>
      </w:tr>
      <w:tr w:rsidR="002A7735" w:rsidTr="002A7735">
        <w:tc>
          <w:tcPr>
            <w:tcW w:w="2088" w:type="dxa"/>
          </w:tcPr>
          <w:p w:rsidR="002A7735" w:rsidRDefault="002A7735"/>
        </w:tc>
        <w:tc>
          <w:tcPr>
            <w:tcW w:w="2700" w:type="dxa"/>
          </w:tcPr>
          <w:p w:rsidR="002A7735" w:rsidRDefault="002A7735"/>
        </w:tc>
        <w:tc>
          <w:tcPr>
            <w:tcW w:w="1800" w:type="dxa"/>
          </w:tcPr>
          <w:p w:rsidR="002A7735" w:rsidRDefault="002A7735">
            <w:r>
              <w:t>E-mail</w:t>
            </w:r>
          </w:p>
        </w:tc>
        <w:tc>
          <w:tcPr>
            <w:tcW w:w="2988" w:type="dxa"/>
          </w:tcPr>
          <w:p w:rsidR="002A7735" w:rsidRDefault="002A7735"/>
        </w:tc>
      </w:tr>
    </w:tbl>
    <w:p w:rsidR="002A7735" w:rsidRDefault="002A77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710"/>
        <w:gridCol w:w="1620"/>
        <w:gridCol w:w="1908"/>
      </w:tblGrid>
      <w:tr w:rsidR="00C70159" w:rsidTr="00C70159">
        <w:tc>
          <w:tcPr>
            <w:tcW w:w="4338" w:type="dxa"/>
          </w:tcPr>
          <w:p w:rsidR="00C70159" w:rsidRPr="00C70159" w:rsidRDefault="00C701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FEE SCHEDULE</w:t>
            </w:r>
          </w:p>
        </w:tc>
        <w:tc>
          <w:tcPr>
            <w:tcW w:w="1710" w:type="dxa"/>
          </w:tcPr>
          <w:p w:rsidR="00C70159" w:rsidRDefault="00C70159">
            <w:r>
              <w:t>Quantity</w:t>
            </w:r>
          </w:p>
        </w:tc>
        <w:tc>
          <w:tcPr>
            <w:tcW w:w="1620" w:type="dxa"/>
          </w:tcPr>
          <w:p w:rsidR="00C70159" w:rsidRDefault="00C70159">
            <w:r>
              <w:t>Unit price</w:t>
            </w:r>
          </w:p>
        </w:tc>
        <w:tc>
          <w:tcPr>
            <w:tcW w:w="1908" w:type="dxa"/>
          </w:tcPr>
          <w:p w:rsidR="00C70159" w:rsidRDefault="00C70159">
            <w:r>
              <w:t>Total</w:t>
            </w:r>
          </w:p>
        </w:tc>
      </w:tr>
      <w:tr w:rsidR="00C70159" w:rsidTr="00C70159">
        <w:tc>
          <w:tcPr>
            <w:tcW w:w="4338" w:type="dxa"/>
          </w:tcPr>
          <w:p w:rsidR="00C70159" w:rsidRDefault="00C70159">
            <w:r>
              <w:t>Temporary Service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>
            <w:r>
              <w:t>$30.00</w:t>
            </w:r>
          </w:p>
        </w:tc>
        <w:tc>
          <w:tcPr>
            <w:tcW w:w="1908" w:type="dxa"/>
          </w:tcPr>
          <w:p w:rsidR="00C70159" w:rsidRDefault="00C70159"/>
        </w:tc>
      </w:tr>
      <w:tr w:rsidR="00C70159" w:rsidTr="00C70159">
        <w:tc>
          <w:tcPr>
            <w:tcW w:w="4338" w:type="dxa"/>
          </w:tcPr>
          <w:p w:rsidR="00C70159" w:rsidRDefault="00C70159">
            <w:r>
              <w:t>Permanent Service + (Service)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>
            <w:r>
              <w:t>$30.00</w:t>
            </w:r>
          </w:p>
        </w:tc>
        <w:tc>
          <w:tcPr>
            <w:tcW w:w="1908" w:type="dxa"/>
          </w:tcPr>
          <w:p w:rsidR="00C70159" w:rsidRDefault="00C70159"/>
        </w:tc>
      </w:tr>
      <w:tr w:rsidR="00C70159" w:rsidTr="00C70159">
        <w:tc>
          <w:tcPr>
            <w:tcW w:w="4338" w:type="dxa"/>
          </w:tcPr>
          <w:p w:rsidR="00C70159" w:rsidRDefault="00C70159">
            <w:r>
              <w:t xml:space="preserve">        Service to 100 amps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>
            <w:r>
              <w:t>$3.00</w:t>
            </w:r>
          </w:p>
        </w:tc>
        <w:tc>
          <w:tcPr>
            <w:tcW w:w="1908" w:type="dxa"/>
          </w:tcPr>
          <w:p w:rsidR="00C70159" w:rsidRDefault="00C70159"/>
        </w:tc>
      </w:tr>
      <w:tr w:rsidR="00C70159" w:rsidTr="00C70159">
        <w:tc>
          <w:tcPr>
            <w:tcW w:w="4338" w:type="dxa"/>
          </w:tcPr>
          <w:p w:rsidR="00C70159" w:rsidRDefault="00C70159">
            <w:r>
              <w:t xml:space="preserve">        Service to 200 amps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>
            <w:r>
              <w:t>$5.00</w:t>
            </w:r>
          </w:p>
        </w:tc>
        <w:tc>
          <w:tcPr>
            <w:tcW w:w="1908" w:type="dxa"/>
          </w:tcPr>
          <w:p w:rsidR="00C70159" w:rsidRDefault="00C70159"/>
        </w:tc>
      </w:tr>
      <w:tr w:rsidR="00C70159" w:rsidTr="00C70159">
        <w:tc>
          <w:tcPr>
            <w:tcW w:w="4338" w:type="dxa"/>
          </w:tcPr>
          <w:p w:rsidR="00C70159" w:rsidRDefault="00C70159">
            <w:r>
              <w:t xml:space="preserve">        Service over 200 amps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>
            <w:r>
              <w:t>$10.00</w:t>
            </w:r>
          </w:p>
        </w:tc>
        <w:tc>
          <w:tcPr>
            <w:tcW w:w="1908" w:type="dxa"/>
          </w:tcPr>
          <w:p w:rsidR="00C70159" w:rsidRDefault="00C70159"/>
        </w:tc>
      </w:tr>
      <w:tr w:rsidR="00C70159" w:rsidTr="00C70159">
        <w:tc>
          <w:tcPr>
            <w:tcW w:w="4338" w:type="dxa"/>
          </w:tcPr>
          <w:p w:rsidR="00C70159" w:rsidRDefault="00C70159">
            <w:r>
              <w:t xml:space="preserve">Base Permit Fee + number of rooms 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>
            <w:r>
              <w:t>$30.00</w:t>
            </w:r>
          </w:p>
        </w:tc>
        <w:tc>
          <w:tcPr>
            <w:tcW w:w="1908" w:type="dxa"/>
          </w:tcPr>
          <w:p w:rsidR="00C70159" w:rsidRDefault="00C70159"/>
        </w:tc>
      </w:tr>
      <w:tr w:rsidR="00C70159" w:rsidTr="00C70159">
        <w:tc>
          <w:tcPr>
            <w:tcW w:w="4338" w:type="dxa"/>
          </w:tcPr>
          <w:p w:rsidR="00C70159" w:rsidRDefault="00C70159">
            <w:r>
              <w:t>Number of Rooms</w:t>
            </w:r>
            <w:r w:rsidR="00FA0046">
              <w:t>/Circuits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>
            <w:r>
              <w:t>$2.50</w:t>
            </w:r>
          </w:p>
        </w:tc>
        <w:tc>
          <w:tcPr>
            <w:tcW w:w="1908" w:type="dxa"/>
          </w:tcPr>
          <w:p w:rsidR="00C70159" w:rsidRDefault="00C70159"/>
        </w:tc>
      </w:tr>
      <w:tr w:rsidR="00C70159" w:rsidTr="00C70159">
        <w:tc>
          <w:tcPr>
            <w:tcW w:w="4338" w:type="dxa"/>
          </w:tcPr>
          <w:p w:rsidR="00C70159" w:rsidRDefault="00C70159">
            <w:r>
              <w:t>Space Heaters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>
            <w:r>
              <w:t>$10.00</w:t>
            </w:r>
          </w:p>
        </w:tc>
        <w:tc>
          <w:tcPr>
            <w:tcW w:w="1908" w:type="dxa"/>
          </w:tcPr>
          <w:p w:rsidR="00C70159" w:rsidRDefault="00C70159"/>
        </w:tc>
      </w:tr>
      <w:tr w:rsidR="00C70159" w:rsidTr="00C70159">
        <w:tc>
          <w:tcPr>
            <w:tcW w:w="4338" w:type="dxa"/>
          </w:tcPr>
          <w:p w:rsidR="00C70159" w:rsidRDefault="00C70159">
            <w:r>
              <w:t>Change to service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/>
        </w:tc>
        <w:tc>
          <w:tcPr>
            <w:tcW w:w="1908" w:type="dxa"/>
          </w:tcPr>
          <w:p w:rsidR="00C70159" w:rsidRDefault="00C70159"/>
        </w:tc>
      </w:tr>
      <w:tr w:rsidR="00C70159" w:rsidTr="00C70159">
        <w:tc>
          <w:tcPr>
            <w:tcW w:w="4338" w:type="dxa"/>
          </w:tcPr>
          <w:p w:rsidR="00C70159" w:rsidRDefault="00C70159">
            <w:r>
              <w:t>Additions not involving change of service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>
            <w:r>
              <w:t>$30.00</w:t>
            </w:r>
          </w:p>
        </w:tc>
        <w:tc>
          <w:tcPr>
            <w:tcW w:w="1908" w:type="dxa"/>
          </w:tcPr>
          <w:p w:rsidR="00C70159" w:rsidRDefault="00C70159"/>
        </w:tc>
      </w:tr>
      <w:tr w:rsidR="00C70159" w:rsidTr="00C70159">
        <w:tc>
          <w:tcPr>
            <w:tcW w:w="4338" w:type="dxa"/>
          </w:tcPr>
          <w:p w:rsidR="00C70159" w:rsidRDefault="00C70159">
            <w:r>
              <w:t>Extension to existing circuit plus room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>
            <w:r>
              <w:t>$2.50</w:t>
            </w:r>
          </w:p>
        </w:tc>
        <w:tc>
          <w:tcPr>
            <w:tcW w:w="1908" w:type="dxa"/>
          </w:tcPr>
          <w:p w:rsidR="00C70159" w:rsidRDefault="00C70159"/>
        </w:tc>
      </w:tr>
      <w:tr w:rsidR="00C70159" w:rsidTr="00C70159">
        <w:tc>
          <w:tcPr>
            <w:tcW w:w="4338" w:type="dxa"/>
          </w:tcPr>
          <w:p w:rsidR="00C70159" w:rsidRDefault="00C70159">
            <w:r>
              <w:t>Additional circuit + room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>
            <w:r>
              <w:t>$30.00</w:t>
            </w:r>
          </w:p>
        </w:tc>
        <w:tc>
          <w:tcPr>
            <w:tcW w:w="1908" w:type="dxa"/>
          </w:tcPr>
          <w:p w:rsidR="00C70159" w:rsidRDefault="00C70159"/>
        </w:tc>
      </w:tr>
      <w:tr w:rsidR="00C70159" w:rsidTr="00C70159">
        <w:tc>
          <w:tcPr>
            <w:tcW w:w="4338" w:type="dxa"/>
          </w:tcPr>
          <w:p w:rsidR="00C70159" w:rsidRDefault="00FA0046">
            <w:r>
              <w:t>Solar Panels &amp; switching connection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FA0046">
            <w:r>
              <w:t>$70.00</w:t>
            </w:r>
          </w:p>
        </w:tc>
        <w:tc>
          <w:tcPr>
            <w:tcW w:w="1908" w:type="dxa"/>
          </w:tcPr>
          <w:p w:rsidR="00C70159" w:rsidRDefault="00C70159"/>
        </w:tc>
      </w:tr>
      <w:tr w:rsidR="00C70159" w:rsidTr="00C70159">
        <w:trPr>
          <w:trHeight w:val="512"/>
        </w:trPr>
        <w:tc>
          <w:tcPr>
            <w:tcW w:w="4338" w:type="dxa"/>
          </w:tcPr>
          <w:p w:rsidR="00C70159" w:rsidRPr="00C70159" w:rsidRDefault="00C70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TOTALS</w:t>
            </w:r>
          </w:p>
        </w:tc>
        <w:tc>
          <w:tcPr>
            <w:tcW w:w="1710" w:type="dxa"/>
          </w:tcPr>
          <w:p w:rsidR="00C70159" w:rsidRDefault="00C70159"/>
        </w:tc>
        <w:tc>
          <w:tcPr>
            <w:tcW w:w="1620" w:type="dxa"/>
          </w:tcPr>
          <w:p w:rsidR="00C70159" w:rsidRDefault="00C70159"/>
        </w:tc>
        <w:tc>
          <w:tcPr>
            <w:tcW w:w="1908" w:type="dxa"/>
          </w:tcPr>
          <w:p w:rsidR="00C70159" w:rsidRDefault="00C70159"/>
        </w:tc>
      </w:tr>
    </w:tbl>
    <w:p w:rsidR="00C70159" w:rsidRDefault="00C70159" w:rsidP="00C70159">
      <w:pPr>
        <w:pBdr>
          <w:bottom w:val="single" w:sz="4" w:space="1" w:color="auto"/>
        </w:pBdr>
        <w:spacing w:after="0"/>
        <w:rPr>
          <w:sz w:val="24"/>
          <w:szCs w:val="24"/>
        </w:rPr>
      </w:pPr>
    </w:p>
    <w:p w:rsidR="003A1CC4" w:rsidRDefault="00C70159" w:rsidP="002A7735">
      <w:pPr>
        <w:pBdr>
          <w:bottom w:val="single" w:sz="4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3A1CC4" w:rsidRPr="002A7735">
        <w:rPr>
          <w:sz w:val="24"/>
          <w:szCs w:val="24"/>
        </w:rPr>
        <w:t xml:space="preserve"> </w:t>
      </w:r>
    </w:p>
    <w:p w:rsidR="00C70159" w:rsidRPr="003A1CC4" w:rsidRDefault="003A1CC4" w:rsidP="003A1CC4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FILENAME  \* Lower \p  \* MERGEFORMAT </w:instrText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k:\building\permits\residential electrical permit 2021.docx</w:t>
      </w:r>
      <w:r>
        <w:rPr>
          <w:sz w:val="24"/>
          <w:szCs w:val="24"/>
        </w:rPr>
        <w:fldChar w:fldCharType="end"/>
      </w:r>
    </w:p>
    <w:sectPr w:rsidR="00C70159" w:rsidRPr="003A1CC4" w:rsidSect="002A773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D13FD"/>
    <w:rsid w:val="0005003F"/>
    <w:rsid w:val="000F07F8"/>
    <w:rsid w:val="001241A8"/>
    <w:rsid w:val="00160AEA"/>
    <w:rsid w:val="001D13FD"/>
    <w:rsid w:val="001F173D"/>
    <w:rsid w:val="0027702F"/>
    <w:rsid w:val="002A7735"/>
    <w:rsid w:val="003339C1"/>
    <w:rsid w:val="003545C5"/>
    <w:rsid w:val="00385704"/>
    <w:rsid w:val="003A1CC4"/>
    <w:rsid w:val="00466C5E"/>
    <w:rsid w:val="005C41F9"/>
    <w:rsid w:val="00605DB3"/>
    <w:rsid w:val="007741F5"/>
    <w:rsid w:val="007C7398"/>
    <w:rsid w:val="007D30B8"/>
    <w:rsid w:val="00981EAF"/>
    <w:rsid w:val="00A83699"/>
    <w:rsid w:val="00AA6736"/>
    <w:rsid w:val="00B03787"/>
    <w:rsid w:val="00B54C1E"/>
    <w:rsid w:val="00B62824"/>
    <w:rsid w:val="00B9337F"/>
    <w:rsid w:val="00BA3503"/>
    <w:rsid w:val="00BA7454"/>
    <w:rsid w:val="00BF5E78"/>
    <w:rsid w:val="00C70159"/>
    <w:rsid w:val="00D008A1"/>
    <w:rsid w:val="00DA484F"/>
    <w:rsid w:val="00E0264D"/>
    <w:rsid w:val="00E45EBA"/>
    <w:rsid w:val="00E51063"/>
    <w:rsid w:val="00E809FF"/>
    <w:rsid w:val="00F0005F"/>
    <w:rsid w:val="00F55EE1"/>
    <w:rsid w:val="00FA0046"/>
    <w:rsid w:val="00FE6C27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02A4A-BACA-4F86-931A-C9A44DC8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mits@cityofchubbuck.us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fray\Documents\RESIDENTIAL%20ELECTRICAL%20PERM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RESIDENTIAL ELECTRICAL PERMIT</Template>
  <TotalTime>37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Griffin</dc:creator>
  <cp:lastModifiedBy>Kammi Kinney</cp:lastModifiedBy>
  <cp:revision>28</cp:revision>
  <cp:lastPrinted>2021-12-01T18:05:00Z</cp:lastPrinted>
  <dcterms:created xsi:type="dcterms:W3CDTF">2013-04-16T19:40:00Z</dcterms:created>
  <dcterms:modified xsi:type="dcterms:W3CDTF">2022-01-03T21:55:00Z</dcterms:modified>
</cp:coreProperties>
</file>