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79" w:rsidRPr="009252C3" w:rsidRDefault="00F26B79" w:rsidP="009252C3">
      <w:pPr>
        <w:rPr>
          <w:b/>
          <w:sz w:val="36"/>
          <w:szCs w:val="36"/>
        </w:rPr>
      </w:pPr>
      <w:r w:rsidRPr="0067529F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232410</wp:posOffset>
            </wp:positionV>
            <wp:extent cx="1247775" cy="828675"/>
            <wp:effectExtent l="19050" t="0" r="9525" b="0"/>
            <wp:wrapSquare wrapText="bothSides"/>
            <wp:docPr id="2" name="Picture 0" descr="Chubbuck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bbuck logo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529F">
        <w:rPr>
          <w:sz w:val="36"/>
          <w:szCs w:val="36"/>
        </w:rPr>
        <w:t xml:space="preserve">   </w:t>
      </w:r>
      <w:r w:rsidRPr="0067529F">
        <w:rPr>
          <w:b/>
          <w:sz w:val="36"/>
          <w:szCs w:val="36"/>
        </w:rPr>
        <w:t>RESIDENTIAL</w:t>
      </w:r>
      <w:r w:rsidRPr="0067529F">
        <w:rPr>
          <w:sz w:val="36"/>
          <w:szCs w:val="36"/>
        </w:rPr>
        <w:t xml:space="preserve"> </w:t>
      </w:r>
      <w:r w:rsidR="00762430">
        <w:rPr>
          <w:b/>
          <w:sz w:val="36"/>
          <w:szCs w:val="36"/>
        </w:rPr>
        <w:t>PLUMBING</w:t>
      </w:r>
      <w:r w:rsidRPr="0067529F">
        <w:rPr>
          <w:b/>
          <w:sz w:val="36"/>
          <w:szCs w:val="36"/>
        </w:rPr>
        <w:t xml:space="preserve"> PERMIT </w:t>
      </w:r>
      <w:r w:rsidR="009252C3">
        <w:tab/>
      </w:r>
      <w:r w:rsidR="009252C3">
        <w:tab/>
      </w:r>
      <w:r w:rsidR="009252C3">
        <w:tab/>
      </w:r>
    </w:p>
    <w:p w:rsidR="0094110C" w:rsidRDefault="003E1036" w:rsidP="0094110C">
      <w:pPr>
        <w:spacing w:after="0" w:line="240" w:lineRule="auto"/>
      </w:pPr>
      <w:r>
        <w:t>290 E LINDEN AVE</w:t>
      </w:r>
      <w:r w:rsidR="009252C3">
        <w:tab/>
      </w:r>
      <w:r w:rsidR="009252C3">
        <w:tab/>
      </w:r>
      <w:r w:rsidR="009252C3">
        <w:tab/>
        <w:t xml:space="preserve">INSPECTION LINE:  </w:t>
      </w:r>
      <w:r w:rsidR="0094110C">
        <w:t>208-417-7176</w:t>
      </w:r>
    </w:p>
    <w:p w:rsidR="0094110C" w:rsidRDefault="0094110C" w:rsidP="0094110C">
      <w:pPr>
        <w:spacing w:after="0" w:line="240" w:lineRule="auto"/>
      </w:pPr>
      <w:r>
        <w:t>CHUBBUCK</w:t>
      </w:r>
      <w:r w:rsidR="009252C3">
        <w:t xml:space="preserve"> ID  83202</w:t>
      </w:r>
      <w:r w:rsidR="009252C3">
        <w:tab/>
      </w:r>
      <w:r w:rsidR="009252C3">
        <w:tab/>
      </w:r>
      <w:r w:rsidR="009252C3">
        <w:tab/>
        <w:t>OFFICE LINE:           208-237-2430</w:t>
      </w:r>
    </w:p>
    <w:p w:rsidR="003E1036" w:rsidRDefault="00DB0AE6" w:rsidP="003E1036">
      <w:pPr>
        <w:spacing w:after="0" w:line="240" w:lineRule="auto"/>
        <w:ind w:firstLine="720"/>
      </w:pPr>
      <w:r>
        <w:t xml:space="preserve">      E-MAIL: </w:t>
      </w:r>
      <w:r w:rsidR="003E1036">
        <w:t xml:space="preserve"> </w:t>
      </w:r>
      <w:hyperlink r:id="rId6" w:history="1">
        <w:r w:rsidRPr="004079F2">
          <w:rPr>
            <w:rStyle w:val="Hyperlink"/>
          </w:rPr>
          <w:t>permits@cityofchubbuck.us</w:t>
        </w:r>
      </w:hyperlink>
      <w:r>
        <w:tab/>
      </w:r>
    </w:p>
    <w:p w:rsidR="00F26B79" w:rsidRPr="002A7735" w:rsidRDefault="00F26B79" w:rsidP="00F26B79">
      <w:pPr>
        <w:spacing w:after="0"/>
        <w:rPr>
          <w:sz w:val="16"/>
          <w:szCs w:val="16"/>
        </w:rPr>
      </w:pPr>
    </w:p>
    <w:p w:rsidR="0042074D" w:rsidRDefault="00F26B79" w:rsidP="00A9554D">
      <w:pPr>
        <w:spacing w:after="0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Plumbing Permit Number </w:t>
      </w:r>
      <w:r w:rsidR="00762430">
        <w:rPr>
          <w:b/>
          <w:sz w:val="32"/>
          <w:szCs w:val="32"/>
        </w:rPr>
        <w:t>C</w:t>
      </w:r>
      <w:r w:rsidR="00E87F4D">
        <w:rPr>
          <w:b/>
          <w:sz w:val="32"/>
          <w:szCs w:val="32"/>
        </w:rPr>
        <w:t>P22</w:t>
      </w:r>
      <w:bookmarkStart w:id="0" w:name="_GoBack"/>
      <w:bookmarkEnd w:id="0"/>
      <w:r w:rsidRPr="00A036F8">
        <w:rPr>
          <w:b/>
          <w:sz w:val="32"/>
          <w:szCs w:val="32"/>
        </w:rPr>
        <w:t>-</w:t>
      </w:r>
      <w:r w:rsidR="00B12E96">
        <w:rPr>
          <w:sz w:val="32"/>
          <w:szCs w:val="32"/>
        </w:rPr>
        <w:t>_</w:t>
      </w:r>
      <w:r w:rsidRPr="00A036F8">
        <w:rPr>
          <w:sz w:val="32"/>
          <w:szCs w:val="32"/>
        </w:rPr>
        <w:t>______</w:t>
      </w:r>
    </w:p>
    <w:p w:rsidR="00A9554D" w:rsidRDefault="00A9554D" w:rsidP="00A9554D">
      <w:pPr>
        <w:spacing w:after="0"/>
        <w:jc w:val="center"/>
        <w:rPr>
          <w:sz w:val="32"/>
          <w:szCs w:val="32"/>
        </w:rPr>
      </w:pPr>
    </w:p>
    <w:tbl>
      <w:tblPr>
        <w:tblStyle w:val="TableGrid"/>
        <w:tblW w:w="10471" w:type="dxa"/>
        <w:tblLook w:val="04A0" w:firstRow="1" w:lastRow="0" w:firstColumn="1" w:lastColumn="0" w:noHBand="0" w:noVBand="1"/>
      </w:tblPr>
      <w:tblGrid>
        <w:gridCol w:w="1913"/>
        <w:gridCol w:w="993"/>
        <w:gridCol w:w="2062"/>
        <w:gridCol w:w="267"/>
        <w:gridCol w:w="2184"/>
        <w:gridCol w:w="361"/>
        <w:gridCol w:w="2691"/>
      </w:tblGrid>
      <w:tr w:rsidR="00FB56CC" w:rsidTr="00F726F0">
        <w:trPr>
          <w:trHeight w:val="537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6CC" w:rsidRDefault="00BB73EB">
            <w:r>
              <w:t>PROJECT ADDRESS: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B56CC" w:rsidRDefault="00FB56CC"/>
        </w:tc>
        <w:tc>
          <w:tcPr>
            <w:tcW w:w="523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B56CC" w:rsidRDefault="0042074D" w:rsidP="0042074D">
            <w:pPr>
              <w:jc w:val="center"/>
            </w:pPr>
            <w:r>
              <w:t>DESCRIPTION OF WORK</w:t>
            </w:r>
          </w:p>
        </w:tc>
      </w:tr>
      <w:tr w:rsidR="00FB56CC" w:rsidTr="00F726F0">
        <w:trPr>
          <w:trHeight w:val="331"/>
        </w:trPr>
        <w:tc>
          <w:tcPr>
            <w:tcW w:w="1913" w:type="dxa"/>
            <w:tcBorders>
              <w:top w:val="double" w:sz="4" w:space="0" w:color="auto"/>
            </w:tcBorders>
          </w:tcPr>
          <w:p w:rsidR="00FB56CC" w:rsidRDefault="00FB56CC" w:rsidP="00A55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Date:</w:t>
            </w:r>
          </w:p>
        </w:tc>
        <w:tc>
          <w:tcPr>
            <w:tcW w:w="3322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B56CC" w:rsidRDefault="00FB56CC"/>
        </w:tc>
        <w:tc>
          <w:tcPr>
            <w:tcW w:w="523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FB56CC" w:rsidRDefault="00FB56CC"/>
        </w:tc>
      </w:tr>
      <w:tr w:rsidR="00FB56CC" w:rsidTr="00F726F0">
        <w:trPr>
          <w:trHeight w:val="331"/>
        </w:trPr>
        <w:tc>
          <w:tcPr>
            <w:tcW w:w="1913" w:type="dxa"/>
          </w:tcPr>
          <w:p w:rsidR="00FB56CC" w:rsidRDefault="00FB56CC" w:rsidP="00A55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Name</w:t>
            </w:r>
          </w:p>
        </w:tc>
        <w:tc>
          <w:tcPr>
            <w:tcW w:w="3322" w:type="dxa"/>
            <w:gridSpan w:val="3"/>
            <w:tcBorders>
              <w:right w:val="double" w:sz="4" w:space="0" w:color="auto"/>
            </w:tcBorders>
          </w:tcPr>
          <w:p w:rsidR="00FB56CC" w:rsidRDefault="00FB56CC"/>
        </w:tc>
        <w:tc>
          <w:tcPr>
            <w:tcW w:w="523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FB56CC" w:rsidRDefault="00FB56CC"/>
        </w:tc>
      </w:tr>
      <w:tr w:rsidR="00FB56CC" w:rsidTr="00F726F0">
        <w:trPr>
          <w:trHeight w:val="331"/>
        </w:trPr>
        <w:tc>
          <w:tcPr>
            <w:tcW w:w="1913" w:type="dxa"/>
          </w:tcPr>
          <w:p w:rsidR="00FB56CC" w:rsidRDefault="00FB56CC" w:rsidP="00A55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Permit Type</w:t>
            </w:r>
          </w:p>
        </w:tc>
        <w:tc>
          <w:tcPr>
            <w:tcW w:w="3322" w:type="dxa"/>
            <w:gridSpan w:val="3"/>
            <w:tcBorders>
              <w:right w:val="double" w:sz="4" w:space="0" w:color="auto"/>
            </w:tcBorders>
          </w:tcPr>
          <w:p w:rsidR="00FB56CC" w:rsidRDefault="00FB56CC"/>
        </w:tc>
        <w:tc>
          <w:tcPr>
            <w:tcW w:w="523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FB56CC" w:rsidRDefault="00FB56CC"/>
        </w:tc>
      </w:tr>
      <w:tr w:rsidR="00FB56CC" w:rsidTr="00F726F0">
        <w:trPr>
          <w:trHeight w:val="296"/>
        </w:trPr>
        <w:tc>
          <w:tcPr>
            <w:tcW w:w="1913" w:type="dxa"/>
            <w:tcBorders>
              <w:bottom w:val="single" w:sz="4" w:space="0" w:color="auto"/>
            </w:tcBorders>
          </w:tcPr>
          <w:p w:rsidR="00FB56CC" w:rsidRDefault="00FB56CC"/>
        </w:tc>
        <w:tc>
          <w:tcPr>
            <w:tcW w:w="332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FB56CC" w:rsidRDefault="00FB56CC"/>
        </w:tc>
        <w:tc>
          <w:tcPr>
            <w:tcW w:w="523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6CC" w:rsidRDefault="00FB56CC"/>
        </w:tc>
      </w:tr>
      <w:tr w:rsidR="00AF6932" w:rsidTr="00762430">
        <w:trPr>
          <w:trHeight w:val="314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932" w:rsidRDefault="00AF6932" w:rsidP="00A551B0"/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932" w:rsidRDefault="00AF6932" w:rsidP="00A551B0"/>
        </w:tc>
        <w:tc>
          <w:tcPr>
            <w:tcW w:w="21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AF6932" w:rsidRDefault="00AF6932" w:rsidP="00AF6932"/>
        </w:tc>
        <w:tc>
          <w:tcPr>
            <w:tcW w:w="305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AF6932" w:rsidRDefault="00AF6932" w:rsidP="00A551B0"/>
        </w:tc>
      </w:tr>
      <w:tr w:rsidR="001F053E" w:rsidTr="00762430">
        <w:trPr>
          <w:trHeight w:val="296"/>
        </w:trPr>
        <w:tc>
          <w:tcPr>
            <w:tcW w:w="1913" w:type="dxa"/>
            <w:tcBorders>
              <w:top w:val="single" w:sz="4" w:space="0" w:color="auto"/>
            </w:tcBorders>
          </w:tcPr>
          <w:p w:rsidR="001F053E" w:rsidRDefault="001F053E" w:rsidP="00A551B0"/>
        </w:tc>
        <w:tc>
          <w:tcPr>
            <w:tcW w:w="332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F053E" w:rsidRDefault="001F053E" w:rsidP="00A551B0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3E" w:rsidRDefault="001F053E" w:rsidP="00AF6932">
            <w:r>
              <w:t xml:space="preserve">State Contractor </w:t>
            </w:r>
            <w:r w:rsidR="00AF6932">
              <w:t>#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3E" w:rsidRDefault="001F053E" w:rsidP="00A551B0"/>
        </w:tc>
      </w:tr>
      <w:tr w:rsidR="00176BC6" w:rsidTr="00762430">
        <w:trPr>
          <w:trHeight w:val="296"/>
        </w:trPr>
        <w:tc>
          <w:tcPr>
            <w:tcW w:w="1913" w:type="dxa"/>
          </w:tcPr>
          <w:p w:rsidR="00176BC6" w:rsidRPr="00762430" w:rsidRDefault="00176BC6" w:rsidP="00A551B0">
            <w:pPr>
              <w:rPr>
                <w:b/>
              </w:rPr>
            </w:pPr>
            <w:r w:rsidRPr="00762430">
              <w:rPr>
                <w:b/>
              </w:rPr>
              <w:t>OWNER</w:t>
            </w:r>
          </w:p>
        </w:tc>
        <w:tc>
          <w:tcPr>
            <w:tcW w:w="3322" w:type="dxa"/>
            <w:gridSpan w:val="3"/>
          </w:tcPr>
          <w:p w:rsidR="00176BC6" w:rsidRDefault="00176BC6" w:rsidP="00A551B0"/>
        </w:tc>
        <w:tc>
          <w:tcPr>
            <w:tcW w:w="2184" w:type="dxa"/>
            <w:tcBorders>
              <w:top w:val="single" w:sz="4" w:space="0" w:color="auto"/>
            </w:tcBorders>
          </w:tcPr>
          <w:p w:rsidR="00176BC6" w:rsidRDefault="00176BC6" w:rsidP="001F053E">
            <w:r w:rsidRPr="00762430">
              <w:rPr>
                <w:b/>
              </w:rPr>
              <w:t>CONTRACTOR</w:t>
            </w:r>
            <w:r>
              <w:t xml:space="preserve">  Name</w:t>
            </w:r>
            <w:r w:rsidR="00AF6932">
              <w:t>: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</w:tcBorders>
          </w:tcPr>
          <w:p w:rsidR="00176BC6" w:rsidRDefault="00176BC6" w:rsidP="00A551B0"/>
        </w:tc>
      </w:tr>
      <w:tr w:rsidR="00176BC6" w:rsidTr="00762430">
        <w:trPr>
          <w:trHeight w:val="314"/>
        </w:trPr>
        <w:tc>
          <w:tcPr>
            <w:tcW w:w="1913" w:type="dxa"/>
          </w:tcPr>
          <w:p w:rsidR="00176BC6" w:rsidRDefault="00176BC6" w:rsidP="00A551B0">
            <w:r>
              <w:t>Name:</w:t>
            </w:r>
          </w:p>
        </w:tc>
        <w:tc>
          <w:tcPr>
            <w:tcW w:w="3322" w:type="dxa"/>
            <w:gridSpan w:val="3"/>
          </w:tcPr>
          <w:p w:rsidR="00176BC6" w:rsidRDefault="00176BC6" w:rsidP="00A551B0"/>
        </w:tc>
        <w:tc>
          <w:tcPr>
            <w:tcW w:w="2184" w:type="dxa"/>
          </w:tcPr>
          <w:p w:rsidR="00176BC6" w:rsidRDefault="00176BC6" w:rsidP="00A551B0">
            <w:r>
              <w:t>Business Name:</w:t>
            </w:r>
          </w:p>
        </w:tc>
        <w:tc>
          <w:tcPr>
            <w:tcW w:w="3052" w:type="dxa"/>
            <w:gridSpan w:val="2"/>
          </w:tcPr>
          <w:p w:rsidR="00176BC6" w:rsidRDefault="00176BC6" w:rsidP="00A551B0"/>
        </w:tc>
      </w:tr>
      <w:tr w:rsidR="00176BC6" w:rsidTr="00762430">
        <w:trPr>
          <w:trHeight w:val="314"/>
        </w:trPr>
        <w:tc>
          <w:tcPr>
            <w:tcW w:w="1913" w:type="dxa"/>
          </w:tcPr>
          <w:p w:rsidR="00176BC6" w:rsidRDefault="00176BC6" w:rsidP="00A551B0">
            <w:r>
              <w:t>Street Address:</w:t>
            </w:r>
          </w:p>
        </w:tc>
        <w:tc>
          <w:tcPr>
            <w:tcW w:w="3322" w:type="dxa"/>
            <w:gridSpan w:val="3"/>
          </w:tcPr>
          <w:p w:rsidR="00176BC6" w:rsidRDefault="00176BC6" w:rsidP="00A551B0"/>
        </w:tc>
        <w:tc>
          <w:tcPr>
            <w:tcW w:w="2184" w:type="dxa"/>
          </w:tcPr>
          <w:p w:rsidR="00176BC6" w:rsidRDefault="00176BC6" w:rsidP="00A551B0">
            <w:r>
              <w:t>Street Name:</w:t>
            </w:r>
          </w:p>
        </w:tc>
        <w:tc>
          <w:tcPr>
            <w:tcW w:w="3052" w:type="dxa"/>
            <w:gridSpan w:val="2"/>
          </w:tcPr>
          <w:p w:rsidR="00176BC6" w:rsidRDefault="00176BC6" w:rsidP="00A551B0"/>
        </w:tc>
      </w:tr>
      <w:tr w:rsidR="00176BC6" w:rsidTr="00762430">
        <w:trPr>
          <w:trHeight w:val="296"/>
        </w:trPr>
        <w:tc>
          <w:tcPr>
            <w:tcW w:w="1913" w:type="dxa"/>
          </w:tcPr>
          <w:p w:rsidR="00176BC6" w:rsidRDefault="00176BC6" w:rsidP="00A551B0">
            <w:r>
              <w:t>City, State Zip:</w:t>
            </w:r>
          </w:p>
        </w:tc>
        <w:tc>
          <w:tcPr>
            <w:tcW w:w="3322" w:type="dxa"/>
            <w:gridSpan w:val="3"/>
          </w:tcPr>
          <w:p w:rsidR="00176BC6" w:rsidRDefault="00176BC6" w:rsidP="00A551B0"/>
        </w:tc>
        <w:tc>
          <w:tcPr>
            <w:tcW w:w="2184" w:type="dxa"/>
          </w:tcPr>
          <w:p w:rsidR="00176BC6" w:rsidRDefault="00176BC6" w:rsidP="00A551B0">
            <w:r>
              <w:t>City, State Zip</w:t>
            </w:r>
          </w:p>
        </w:tc>
        <w:tc>
          <w:tcPr>
            <w:tcW w:w="3052" w:type="dxa"/>
            <w:gridSpan w:val="2"/>
          </w:tcPr>
          <w:p w:rsidR="00176BC6" w:rsidRDefault="00176BC6" w:rsidP="00A551B0"/>
        </w:tc>
      </w:tr>
      <w:tr w:rsidR="00176BC6" w:rsidTr="00762430">
        <w:trPr>
          <w:trHeight w:val="314"/>
        </w:trPr>
        <w:tc>
          <w:tcPr>
            <w:tcW w:w="1913" w:type="dxa"/>
          </w:tcPr>
          <w:p w:rsidR="00176BC6" w:rsidRDefault="00176BC6" w:rsidP="00A551B0">
            <w:r>
              <w:t>Phone</w:t>
            </w:r>
            <w:r w:rsidR="00AF6932">
              <w:t xml:space="preserve"> Number</w:t>
            </w:r>
            <w:r>
              <w:t>:</w:t>
            </w:r>
          </w:p>
        </w:tc>
        <w:tc>
          <w:tcPr>
            <w:tcW w:w="3322" w:type="dxa"/>
            <w:gridSpan w:val="3"/>
          </w:tcPr>
          <w:p w:rsidR="00176BC6" w:rsidRDefault="00176BC6" w:rsidP="00A551B0"/>
        </w:tc>
        <w:tc>
          <w:tcPr>
            <w:tcW w:w="2184" w:type="dxa"/>
          </w:tcPr>
          <w:p w:rsidR="00176BC6" w:rsidRDefault="00176BC6" w:rsidP="00A551B0">
            <w:r>
              <w:t>Phone Number:</w:t>
            </w:r>
          </w:p>
        </w:tc>
        <w:tc>
          <w:tcPr>
            <w:tcW w:w="3052" w:type="dxa"/>
            <w:gridSpan w:val="2"/>
          </w:tcPr>
          <w:p w:rsidR="00176BC6" w:rsidRDefault="00176BC6" w:rsidP="00A551B0"/>
        </w:tc>
      </w:tr>
      <w:tr w:rsidR="00176BC6" w:rsidTr="00762430">
        <w:trPr>
          <w:trHeight w:val="314"/>
        </w:trPr>
        <w:tc>
          <w:tcPr>
            <w:tcW w:w="1913" w:type="dxa"/>
          </w:tcPr>
          <w:p w:rsidR="00176BC6" w:rsidRDefault="00176BC6" w:rsidP="00A551B0"/>
        </w:tc>
        <w:tc>
          <w:tcPr>
            <w:tcW w:w="3322" w:type="dxa"/>
            <w:gridSpan w:val="3"/>
          </w:tcPr>
          <w:p w:rsidR="00176BC6" w:rsidRDefault="00176BC6" w:rsidP="00A551B0"/>
        </w:tc>
        <w:tc>
          <w:tcPr>
            <w:tcW w:w="2184" w:type="dxa"/>
          </w:tcPr>
          <w:p w:rsidR="00176BC6" w:rsidRDefault="00176BC6" w:rsidP="00A551B0">
            <w:r>
              <w:t xml:space="preserve">Cell Phone </w:t>
            </w:r>
            <w:r w:rsidR="00AF6932">
              <w:t>:</w:t>
            </w:r>
          </w:p>
        </w:tc>
        <w:tc>
          <w:tcPr>
            <w:tcW w:w="3052" w:type="dxa"/>
            <w:gridSpan w:val="2"/>
          </w:tcPr>
          <w:p w:rsidR="00176BC6" w:rsidRDefault="00176BC6" w:rsidP="00A551B0"/>
        </w:tc>
      </w:tr>
      <w:tr w:rsidR="00176BC6" w:rsidTr="00762430">
        <w:trPr>
          <w:trHeight w:val="296"/>
        </w:trPr>
        <w:tc>
          <w:tcPr>
            <w:tcW w:w="1913" w:type="dxa"/>
          </w:tcPr>
          <w:p w:rsidR="00176BC6" w:rsidRDefault="00176BC6" w:rsidP="00A551B0"/>
        </w:tc>
        <w:tc>
          <w:tcPr>
            <w:tcW w:w="3322" w:type="dxa"/>
            <w:gridSpan w:val="3"/>
          </w:tcPr>
          <w:p w:rsidR="00176BC6" w:rsidRDefault="00176BC6" w:rsidP="00A551B0"/>
        </w:tc>
        <w:tc>
          <w:tcPr>
            <w:tcW w:w="2184" w:type="dxa"/>
          </w:tcPr>
          <w:p w:rsidR="00176BC6" w:rsidRDefault="00176BC6" w:rsidP="00A551B0">
            <w:r>
              <w:t>E-mail</w:t>
            </w:r>
            <w:r w:rsidR="00AF6932">
              <w:t>:</w:t>
            </w:r>
          </w:p>
        </w:tc>
        <w:tc>
          <w:tcPr>
            <w:tcW w:w="3052" w:type="dxa"/>
            <w:gridSpan w:val="2"/>
          </w:tcPr>
          <w:p w:rsidR="00176BC6" w:rsidRDefault="00176BC6" w:rsidP="00A551B0"/>
        </w:tc>
      </w:tr>
      <w:tr w:rsidR="00176BC6" w:rsidTr="00762430">
        <w:trPr>
          <w:trHeight w:val="296"/>
        </w:trPr>
        <w:tc>
          <w:tcPr>
            <w:tcW w:w="1913" w:type="dxa"/>
            <w:tcBorders>
              <w:bottom w:val="single" w:sz="4" w:space="0" w:color="auto"/>
            </w:tcBorders>
          </w:tcPr>
          <w:p w:rsidR="00176BC6" w:rsidRDefault="00176BC6"/>
        </w:tc>
        <w:tc>
          <w:tcPr>
            <w:tcW w:w="3322" w:type="dxa"/>
            <w:gridSpan w:val="3"/>
            <w:tcBorders>
              <w:bottom w:val="single" w:sz="4" w:space="0" w:color="auto"/>
            </w:tcBorders>
          </w:tcPr>
          <w:p w:rsidR="00176BC6" w:rsidRDefault="00176BC6"/>
        </w:tc>
        <w:tc>
          <w:tcPr>
            <w:tcW w:w="2184" w:type="dxa"/>
            <w:tcBorders>
              <w:bottom w:val="single" w:sz="4" w:space="0" w:color="auto"/>
            </w:tcBorders>
          </w:tcPr>
          <w:p w:rsidR="00176BC6" w:rsidRDefault="00AF6932">
            <w:r>
              <w:t>Fax: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</w:tcPr>
          <w:p w:rsidR="00176BC6" w:rsidRDefault="00176BC6"/>
        </w:tc>
      </w:tr>
      <w:tr w:rsidR="00AF6932" w:rsidTr="00762430">
        <w:trPr>
          <w:trHeight w:val="314"/>
        </w:trPr>
        <w:tc>
          <w:tcPr>
            <w:tcW w:w="1913" w:type="dxa"/>
            <w:tcBorders>
              <w:bottom w:val="single" w:sz="4" w:space="0" w:color="auto"/>
            </w:tcBorders>
          </w:tcPr>
          <w:p w:rsidR="00AF6932" w:rsidRDefault="00AF6932"/>
        </w:tc>
        <w:tc>
          <w:tcPr>
            <w:tcW w:w="3322" w:type="dxa"/>
            <w:gridSpan w:val="3"/>
            <w:tcBorders>
              <w:bottom w:val="single" w:sz="4" w:space="0" w:color="auto"/>
            </w:tcBorders>
          </w:tcPr>
          <w:p w:rsidR="00AF6932" w:rsidRDefault="00AF6932"/>
        </w:tc>
        <w:tc>
          <w:tcPr>
            <w:tcW w:w="2184" w:type="dxa"/>
            <w:tcBorders>
              <w:bottom w:val="single" w:sz="4" w:space="0" w:color="auto"/>
            </w:tcBorders>
          </w:tcPr>
          <w:p w:rsidR="00AF6932" w:rsidRDefault="00AF6932"/>
        </w:tc>
        <w:tc>
          <w:tcPr>
            <w:tcW w:w="3052" w:type="dxa"/>
            <w:gridSpan w:val="2"/>
            <w:tcBorders>
              <w:bottom w:val="single" w:sz="4" w:space="0" w:color="auto"/>
            </w:tcBorders>
          </w:tcPr>
          <w:p w:rsidR="00AF6932" w:rsidRDefault="00AF6932"/>
        </w:tc>
      </w:tr>
      <w:tr w:rsidR="00176BC6" w:rsidTr="00762430">
        <w:trPr>
          <w:trHeight w:val="296"/>
        </w:trPr>
        <w:tc>
          <w:tcPr>
            <w:tcW w:w="1913" w:type="dxa"/>
            <w:tcBorders>
              <w:bottom w:val="double" w:sz="4" w:space="0" w:color="auto"/>
            </w:tcBorders>
          </w:tcPr>
          <w:p w:rsidR="00176BC6" w:rsidRDefault="00176BC6"/>
        </w:tc>
        <w:tc>
          <w:tcPr>
            <w:tcW w:w="3322" w:type="dxa"/>
            <w:gridSpan w:val="3"/>
            <w:tcBorders>
              <w:bottom w:val="double" w:sz="4" w:space="0" w:color="auto"/>
            </w:tcBorders>
          </w:tcPr>
          <w:p w:rsidR="00176BC6" w:rsidRDefault="00176BC6"/>
        </w:tc>
        <w:tc>
          <w:tcPr>
            <w:tcW w:w="2184" w:type="dxa"/>
            <w:tcBorders>
              <w:bottom w:val="double" w:sz="4" w:space="0" w:color="auto"/>
            </w:tcBorders>
          </w:tcPr>
          <w:p w:rsidR="00176BC6" w:rsidRDefault="00176BC6"/>
        </w:tc>
        <w:tc>
          <w:tcPr>
            <w:tcW w:w="3052" w:type="dxa"/>
            <w:gridSpan w:val="2"/>
            <w:tcBorders>
              <w:bottom w:val="double" w:sz="4" w:space="0" w:color="auto"/>
            </w:tcBorders>
          </w:tcPr>
          <w:p w:rsidR="00176BC6" w:rsidRDefault="00176BC6"/>
        </w:tc>
      </w:tr>
      <w:tr w:rsidR="00AF6932" w:rsidTr="00762430">
        <w:trPr>
          <w:trHeight w:val="314"/>
        </w:trPr>
        <w:tc>
          <w:tcPr>
            <w:tcW w:w="2906" w:type="dxa"/>
            <w:gridSpan w:val="2"/>
            <w:tcBorders>
              <w:top w:val="double" w:sz="4" w:space="0" w:color="auto"/>
            </w:tcBorders>
          </w:tcPr>
          <w:p w:rsidR="00AF6932" w:rsidRDefault="00AF6932" w:rsidP="00E656C8">
            <w:pPr>
              <w:rPr>
                <w:sz w:val="24"/>
                <w:szCs w:val="24"/>
              </w:rPr>
            </w:pPr>
            <w:r w:rsidRPr="00FE45B8">
              <w:rPr>
                <w:b/>
                <w:sz w:val="24"/>
                <w:szCs w:val="24"/>
              </w:rPr>
              <w:t>ISSUE FEES</w:t>
            </w:r>
          </w:p>
        </w:tc>
        <w:tc>
          <w:tcPr>
            <w:tcW w:w="2329" w:type="dxa"/>
            <w:gridSpan w:val="2"/>
            <w:tcBorders>
              <w:top w:val="double" w:sz="4" w:space="0" w:color="auto"/>
            </w:tcBorders>
          </w:tcPr>
          <w:p w:rsidR="00AF6932" w:rsidRDefault="00AF6932" w:rsidP="00E656C8">
            <w:pPr>
              <w:rPr>
                <w:sz w:val="24"/>
                <w:szCs w:val="24"/>
              </w:rPr>
            </w:pPr>
            <w:r w:rsidRPr="00FE45B8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2545" w:type="dxa"/>
            <w:gridSpan w:val="2"/>
            <w:tcBorders>
              <w:top w:val="double" w:sz="4" w:space="0" w:color="auto"/>
            </w:tcBorders>
          </w:tcPr>
          <w:p w:rsidR="00AF6932" w:rsidRDefault="00AF6932" w:rsidP="00E656C8">
            <w:pPr>
              <w:rPr>
                <w:sz w:val="24"/>
                <w:szCs w:val="24"/>
              </w:rPr>
            </w:pPr>
            <w:r w:rsidRPr="00FE45B8">
              <w:rPr>
                <w:b/>
                <w:sz w:val="24"/>
                <w:szCs w:val="24"/>
              </w:rPr>
              <w:t>Unit price</w:t>
            </w:r>
          </w:p>
        </w:tc>
        <w:tc>
          <w:tcPr>
            <w:tcW w:w="2691" w:type="dxa"/>
            <w:tcBorders>
              <w:top w:val="double" w:sz="4" w:space="0" w:color="auto"/>
            </w:tcBorders>
          </w:tcPr>
          <w:p w:rsidR="00AF6932" w:rsidRDefault="00AF6932" w:rsidP="00E656C8">
            <w:pPr>
              <w:rPr>
                <w:sz w:val="24"/>
                <w:szCs w:val="24"/>
              </w:rPr>
            </w:pPr>
            <w:r w:rsidRPr="00FE45B8">
              <w:rPr>
                <w:b/>
                <w:sz w:val="24"/>
                <w:szCs w:val="24"/>
              </w:rPr>
              <w:t>Total</w:t>
            </w:r>
          </w:p>
        </w:tc>
      </w:tr>
      <w:tr w:rsidR="00AF6932" w:rsidTr="00762430">
        <w:trPr>
          <w:trHeight w:val="331"/>
        </w:trPr>
        <w:tc>
          <w:tcPr>
            <w:tcW w:w="2906" w:type="dxa"/>
            <w:gridSpan w:val="2"/>
          </w:tcPr>
          <w:p w:rsidR="00AF6932" w:rsidRDefault="00AF6932" w:rsidP="00E65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 Fee</w:t>
            </w:r>
          </w:p>
        </w:tc>
        <w:tc>
          <w:tcPr>
            <w:tcW w:w="2329" w:type="dxa"/>
            <w:gridSpan w:val="2"/>
          </w:tcPr>
          <w:p w:rsidR="00AF6932" w:rsidRDefault="00AF6932" w:rsidP="00E656C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AF6932" w:rsidRDefault="00AF6932" w:rsidP="00E65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$30.00</w:t>
            </w:r>
          </w:p>
        </w:tc>
        <w:tc>
          <w:tcPr>
            <w:tcW w:w="2691" w:type="dxa"/>
          </w:tcPr>
          <w:p w:rsidR="00AF6932" w:rsidRDefault="00AF6932" w:rsidP="00E656C8">
            <w:pPr>
              <w:rPr>
                <w:sz w:val="24"/>
                <w:szCs w:val="24"/>
              </w:rPr>
            </w:pPr>
          </w:p>
        </w:tc>
      </w:tr>
      <w:tr w:rsidR="00AF6932" w:rsidTr="00762430">
        <w:trPr>
          <w:trHeight w:val="331"/>
        </w:trPr>
        <w:tc>
          <w:tcPr>
            <w:tcW w:w="2906" w:type="dxa"/>
            <w:gridSpan w:val="2"/>
          </w:tcPr>
          <w:p w:rsidR="00AF6932" w:rsidRDefault="00AF6932" w:rsidP="00E65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Plumbing Fixtures Count</w:t>
            </w:r>
          </w:p>
        </w:tc>
        <w:tc>
          <w:tcPr>
            <w:tcW w:w="2329" w:type="dxa"/>
            <w:gridSpan w:val="2"/>
          </w:tcPr>
          <w:p w:rsidR="00AF6932" w:rsidRDefault="00AF6932" w:rsidP="00E656C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AF6932" w:rsidRPr="00FE45B8" w:rsidRDefault="00AF6932" w:rsidP="00E656C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$6.00</w:t>
            </w:r>
          </w:p>
        </w:tc>
        <w:tc>
          <w:tcPr>
            <w:tcW w:w="2691" w:type="dxa"/>
          </w:tcPr>
          <w:p w:rsidR="00AF6932" w:rsidRDefault="00AF6932" w:rsidP="00E656C8">
            <w:pPr>
              <w:rPr>
                <w:sz w:val="24"/>
                <w:szCs w:val="24"/>
              </w:rPr>
            </w:pPr>
          </w:p>
        </w:tc>
      </w:tr>
      <w:tr w:rsidR="00AF6932" w:rsidTr="00762430">
        <w:trPr>
          <w:trHeight w:val="331"/>
        </w:trPr>
        <w:tc>
          <w:tcPr>
            <w:tcW w:w="2906" w:type="dxa"/>
            <w:gridSpan w:val="2"/>
          </w:tcPr>
          <w:p w:rsidR="00AF6932" w:rsidRDefault="00AF6932" w:rsidP="00E65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Heater Replacement</w:t>
            </w:r>
          </w:p>
        </w:tc>
        <w:tc>
          <w:tcPr>
            <w:tcW w:w="2329" w:type="dxa"/>
            <w:gridSpan w:val="2"/>
          </w:tcPr>
          <w:p w:rsidR="00AF6932" w:rsidRDefault="00AF6932" w:rsidP="00E656C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AF6932" w:rsidRDefault="00AF6932" w:rsidP="00E65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$15.00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691" w:type="dxa"/>
          </w:tcPr>
          <w:p w:rsidR="00AF6932" w:rsidRDefault="00AF6932" w:rsidP="00E656C8">
            <w:pPr>
              <w:rPr>
                <w:sz w:val="24"/>
                <w:szCs w:val="24"/>
              </w:rPr>
            </w:pPr>
          </w:p>
        </w:tc>
      </w:tr>
      <w:tr w:rsidR="00AF6932" w:rsidTr="00762430">
        <w:trPr>
          <w:trHeight w:val="331"/>
        </w:trPr>
        <w:tc>
          <w:tcPr>
            <w:tcW w:w="2906" w:type="dxa"/>
            <w:gridSpan w:val="2"/>
          </w:tcPr>
          <w:p w:rsidR="00AF6932" w:rsidRDefault="00183F20" w:rsidP="00E656C8">
            <w:pPr>
              <w:rPr>
                <w:sz w:val="24"/>
                <w:szCs w:val="24"/>
              </w:rPr>
            </w:pPr>
            <w:r w:rsidRPr="00204124">
              <w:rPr>
                <w:sz w:val="24"/>
                <w:szCs w:val="24"/>
                <w:highlight w:val="yellow"/>
              </w:rPr>
              <w:t>*</w:t>
            </w:r>
            <w:r w:rsidR="00AF6932" w:rsidRPr="00204124">
              <w:rPr>
                <w:sz w:val="24"/>
                <w:szCs w:val="24"/>
                <w:highlight w:val="yellow"/>
              </w:rPr>
              <w:t>Lawn Sprinkler</w:t>
            </w:r>
            <w:r w:rsidR="00D04AC6" w:rsidRPr="00204124">
              <w:rPr>
                <w:sz w:val="24"/>
                <w:szCs w:val="24"/>
                <w:highlight w:val="yellow"/>
              </w:rPr>
              <w:t>s</w:t>
            </w:r>
            <w:r w:rsidRPr="00204124">
              <w:rPr>
                <w:sz w:val="24"/>
                <w:szCs w:val="24"/>
                <w:highlight w:val="yellow"/>
              </w:rPr>
              <w:t xml:space="preserve"> (Backflow Preventer Device)</w:t>
            </w:r>
          </w:p>
        </w:tc>
        <w:tc>
          <w:tcPr>
            <w:tcW w:w="2329" w:type="dxa"/>
            <w:gridSpan w:val="2"/>
          </w:tcPr>
          <w:p w:rsidR="00AF6932" w:rsidRDefault="00AF6932" w:rsidP="00E656C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AF6932" w:rsidRDefault="00AF6932" w:rsidP="00E65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$15.00</w:t>
            </w:r>
          </w:p>
        </w:tc>
        <w:tc>
          <w:tcPr>
            <w:tcW w:w="2691" w:type="dxa"/>
          </w:tcPr>
          <w:p w:rsidR="00AF6932" w:rsidRDefault="00AF6932" w:rsidP="00E656C8">
            <w:pPr>
              <w:rPr>
                <w:sz w:val="24"/>
                <w:szCs w:val="24"/>
              </w:rPr>
            </w:pPr>
          </w:p>
        </w:tc>
      </w:tr>
      <w:tr w:rsidR="00AF6932" w:rsidTr="00762430">
        <w:trPr>
          <w:trHeight w:val="331"/>
        </w:trPr>
        <w:tc>
          <w:tcPr>
            <w:tcW w:w="2906" w:type="dxa"/>
            <w:gridSpan w:val="2"/>
            <w:tcBorders>
              <w:bottom w:val="single" w:sz="4" w:space="0" w:color="auto"/>
            </w:tcBorders>
          </w:tcPr>
          <w:p w:rsidR="00AF6932" w:rsidRDefault="00AF6932" w:rsidP="00E65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Line Separate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AF6932" w:rsidRDefault="00AF6932" w:rsidP="00E656C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</w:tcPr>
          <w:p w:rsidR="00AF6932" w:rsidRDefault="00AF6932" w:rsidP="00E65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$25.00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AF6932" w:rsidRDefault="00AF6932" w:rsidP="00E656C8">
            <w:pPr>
              <w:rPr>
                <w:sz w:val="24"/>
                <w:szCs w:val="24"/>
              </w:rPr>
            </w:pPr>
          </w:p>
        </w:tc>
      </w:tr>
      <w:tr w:rsidR="00AF6932" w:rsidTr="00762430">
        <w:trPr>
          <w:trHeight w:val="331"/>
        </w:trPr>
        <w:tc>
          <w:tcPr>
            <w:tcW w:w="2906" w:type="dxa"/>
            <w:gridSpan w:val="2"/>
            <w:tcBorders>
              <w:bottom w:val="single" w:sz="4" w:space="0" w:color="auto"/>
            </w:tcBorders>
          </w:tcPr>
          <w:p w:rsidR="00AF6932" w:rsidRDefault="00AF6932" w:rsidP="00E65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 Line Separate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AF6932" w:rsidRDefault="00AF6932" w:rsidP="00E656C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</w:tcPr>
          <w:p w:rsidR="00AF6932" w:rsidRDefault="00AF6932" w:rsidP="00E65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$25.00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AF6932" w:rsidRDefault="00AF6932" w:rsidP="00E656C8">
            <w:pPr>
              <w:rPr>
                <w:sz w:val="24"/>
                <w:szCs w:val="24"/>
              </w:rPr>
            </w:pPr>
          </w:p>
        </w:tc>
      </w:tr>
      <w:tr w:rsidR="00AF6932" w:rsidTr="00762430">
        <w:trPr>
          <w:trHeight w:val="331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6932" w:rsidRDefault="00AF6932" w:rsidP="00E65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&amp; Sewer Together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6932" w:rsidRDefault="00AF6932" w:rsidP="00E656C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6932" w:rsidRDefault="00AF6932" w:rsidP="00E65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6932" w:rsidRDefault="00AF6932" w:rsidP="00E656C8">
            <w:pPr>
              <w:rPr>
                <w:sz w:val="24"/>
                <w:szCs w:val="24"/>
              </w:rPr>
            </w:pPr>
          </w:p>
        </w:tc>
      </w:tr>
      <w:tr w:rsidR="00762430" w:rsidTr="00762430">
        <w:trPr>
          <w:trHeight w:val="537"/>
        </w:trPr>
        <w:tc>
          <w:tcPr>
            <w:tcW w:w="2906" w:type="dxa"/>
            <w:gridSpan w:val="2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nil"/>
            </w:tcBorders>
          </w:tcPr>
          <w:p w:rsidR="00AF6932" w:rsidRPr="00A036F8" w:rsidRDefault="00AF6932" w:rsidP="00E65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329" w:type="dxa"/>
            <w:gridSpan w:val="2"/>
            <w:tcBorders>
              <w:top w:val="double" w:sz="4" w:space="0" w:color="auto"/>
              <w:left w:val="nil"/>
              <w:bottom w:val="double" w:sz="12" w:space="0" w:color="auto"/>
              <w:right w:val="single" w:sz="4" w:space="0" w:color="auto"/>
            </w:tcBorders>
          </w:tcPr>
          <w:p w:rsidR="00AF6932" w:rsidRDefault="00AF6932" w:rsidP="00E656C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doub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AF6932" w:rsidRDefault="00AF6932" w:rsidP="00E656C8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double" w:sz="4" w:space="0" w:color="auto"/>
              <w:left w:val="single" w:sz="4" w:space="0" w:color="auto"/>
              <w:bottom w:val="double" w:sz="12" w:space="0" w:color="auto"/>
              <w:right w:val="double" w:sz="4" w:space="0" w:color="auto"/>
            </w:tcBorders>
          </w:tcPr>
          <w:p w:rsidR="00AF6932" w:rsidRDefault="00AF6932" w:rsidP="00E656C8">
            <w:pPr>
              <w:rPr>
                <w:sz w:val="24"/>
                <w:szCs w:val="24"/>
              </w:rPr>
            </w:pPr>
          </w:p>
        </w:tc>
      </w:tr>
    </w:tbl>
    <w:p w:rsidR="00420323" w:rsidRDefault="00420323"/>
    <w:p w:rsidR="00183F20" w:rsidRDefault="00183F20">
      <w:pPr>
        <w:rPr>
          <w:sz w:val="20"/>
          <w:szCs w:val="20"/>
        </w:rPr>
      </w:pPr>
      <w:r w:rsidRPr="00204124">
        <w:rPr>
          <w:sz w:val="20"/>
          <w:szCs w:val="20"/>
          <w:highlight w:val="yellow"/>
        </w:rPr>
        <w:t xml:space="preserve">*Initial Here: </w:t>
      </w:r>
      <w:r w:rsidRPr="00204124">
        <w:rPr>
          <w:sz w:val="20"/>
          <w:szCs w:val="20"/>
          <w:highlight w:val="yellow"/>
          <w:u w:val="single"/>
        </w:rPr>
        <w:tab/>
      </w:r>
      <w:r w:rsidRPr="00204124">
        <w:rPr>
          <w:sz w:val="20"/>
          <w:szCs w:val="20"/>
          <w:highlight w:val="yellow"/>
          <w:u w:val="single"/>
        </w:rPr>
        <w:tab/>
      </w:r>
      <w:r w:rsidRPr="00204124">
        <w:rPr>
          <w:sz w:val="20"/>
          <w:szCs w:val="20"/>
          <w:highlight w:val="yellow"/>
        </w:rPr>
        <w:t xml:space="preserve">  After completion, I will submit the Backflow Test results from a Certified Tester, along with a description of the type and location of the device to the City of Chubbuck.</w:t>
      </w:r>
    </w:p>
    <w:p w:rsidR="00A9554D" w:rsidRDefault="00A9554D">
      <w:pPr>
        <w:rPr>
          <w:sz w:val="20"/>
          <w:szCs w:val="20"/>
        </w:rPr>
      </w:pPr>
    </w:p>
    <w:p w:rsidR="00A9554D" w:rsidRDefault="00A9554D"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FILENAME  \* Lower \p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k:\building\permits\residential plumbing perm 2021.docx</w:t>
      </w:r>
      <w:r>
        <w:rPr>
          <w:sz w:val="20"/>
          <w:szCs w:val="20"/>
        </w:rPr>
        <w:fldChar w:fldCharType="end"/>
      </w:r>
    </w:p>
    <w:sectPr w:rsidR="00A9554D" w:rsidSect="00F26B79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FA137C"/>
    <w:rsid w:val="000E6373"/>
    <w:rsid w:val="00176BC6"/>
    <w:rsid w:val="00183F20"/>
    <w:rsid w:val="001F053E"/>
    <w:rsid w:val="00204124"/>
    <w:rsid w:val="00396332"/>
    <w:rsid w:val="003E1036"/>
    <w:rsid w:val="00420323"/>
    <w:rsid w:val="0042074D"/>
    <w:rsid w:val="00454E43"/>
    <w:rsid w:val="004A06D8"/>
    <w:rsid w:val="005B5C8B"/>
    <w:rsid w:val="005D4847"/>
    <w:rsid w:val="005E7945"/>
    <w:rsid w:val="00623ACA"/>
    <w:rsid w:val="00696FB0"/>
    <w:rsid w:val="00736EC1"/>
    <w:rsid w:val="00762430"/>
    <w:rsid w:val="007A4831"/>
    <w:rsid w:val="007C7F00"/>
    <w:rsid w:val="007E5D5F"/>
    <w:rsid w:val="0082758B"/>
    <w:rsid w:val="008975D9"/>
    <w:rsid w:val="009252C3"/>
    <w:rsid w:val="0094110C"/>
    <w:rsid w:val="009B4574"/>
    <w:rsid w:val="009B5687"/>
    <w:rsid w:val="00A133A7"/>
    <w:rsid w:val="00A1411A"/>
    <w:rsid w:val="00A72724"/>
    <w:rsid w:val="00A90B69"/>
    <w:rsid w:val="00A9554D"/>
    <w:rsid w:val="00AF0286"/>
    <w:rsid w:val="00AF6932"/>
    <w:rsid w:val="00B12E96"/>
    <w:rsid w:val="00B429DB"/>
    <w:rsid w:val="00B45CF8"/>
    <w:rsid w:val="00B542F1"/>
    <w:rsid w:val="00BB73EB"/>
    <w:rsid w:val="00BD4FEE"/>
    <w:rsid w:val="00D04AC6"/>
    <w:rsid w:val="00DB0AE6"/>
    <w:rsid w:val="00DF3322"/>
    <w:rsid w:val="00E25A22"/>
    <w:rsid w:val="00E87F4D"/>
    <w:rsid w:val="00EF1ED6"/>
    <w:rsid w:val="00F05F47"/>
    <w:rsid w:val="00F26B79"/>
    <w:rsid w:val="00F36EEF"/>
    <w:rsid w:val="00F83CD0"/>
    <w:rsid w:val="00FA137C"/>
    <w:rsid w:val="00FB56C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2B85FF-87D6-4412-A47A-A08778F3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rmits@cityofchubbuck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fray\Documents\TemplateRESIDENTIAL%20ELECTRICAL%20PERMIT-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C7D8-056D-4033-9889-F1EE4D99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TemplateRESIDENTIAL ELECTRICAL PERMIT-A</Template>
  <TotalTime>35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Griffin</dc:creator>
  <cp:lastModifiedBy>Kammi Kinney</cp:lastModifiedBy>
  <cp:revision>35</cp:revision>
  <cp:lastPrinted>2021-08-24T14:37:00Z</cp:lastPrinted>
  <dcterms:created xsi:type="dcterms:W3CDTF">2013-04-16T19:30:00Z</dcterms:created>
  <dcterms:modified xsi:type="dcterms:W3CDTF">2022-01-03T21:56:00Z</dcterms:modified>
</cp:coreProperties>
</file>